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38300" w14:textId="1A2EA2BF" w:rsidR="000D5E1B" w:rsidRDefault="000D5E1B" w:rsidP="000D5E1B">
      <w:pPr>
        <w:jc w:val="center"/>
      </w:pPr>
      <w:r>
        <w:t>A</w:t>
      </w:r>
      <w:r w:rsidR="00F050EA">
        <w:t>DDICTION MEDICINE ADVOCACY CONFERENCE</w:t>
      </w:r>
      <w:r w:rsidR="007122CD">
        <w:t xml:space="preserve"> (AMAC)</w:t>
      </w:r>
    </w:p>
    <w:p w14:paraId="110A0D71" w14:textId="7236CDA8" w:rsidR="007122CD" w:rsidRDefault="007122CD" w:rsidP="000D5E1B">
      <w:pPr>
        <w:jc w:val="center"/>
      </w:pPr>
      <w:r>
        <w:t>AMAC-24</w:t>
      </w:r>
    </w:p>
    <w:p w14:paraId="447228B5" w14:textId="77777777" w:rsidR="000D5E1B" w:rsidRDefault="000D5E1B" w:rsidP="000D5E1B">
      <w:pPr>
        <w:jc w:val="center"/>
      </w:pPr>
    </w:p>
    <w:p w14:paraId="43AEC291" w14:textId="77777777" w:rsidR="000D5E1B" w:rsidRDefault="000D5E1B" w:rsidP="000D5E1B">
      <w:pPr>
        <w:jc w:val="center"/>
      </w:pPr>
    </w:p>
    <w:p w14:paraId="7D4FCFB2" w14:textId="5B556FFB" w:rsidR="000D5E1B" w:rsidRDefault="000D5E1B" w:rsidP="000D5E1B">
      <w:pPr>
        <w:jc w:val="right"/>
      </w:pPr>
      <w:bookmarkStart w:id="0" w:name="ResNum"/>
      <w:r>
        <w:t xml:space="preserve">Resolution: </w:t>
      </w:r>
      <w:r w:rsidR="00A4610E">
        <w:t>(</w:t>
      </w:r>
      <w:r w:rsidR="00A4610E" w:rsidRPr="00445317">
        <w:t xml:space="preserve">Assigned by </w:t>
      </w:r>
      <w:r w:rsidR="00F050EA">
        <w:t>PPCC</w:t>
      </w:r>
      <w:r w:rsidR="00A4610E">
        <w:t>)</w:t>
      </w:r>
      <w:r w:rsidR="007101FE">
        <w:t xml:space="preserve"> </w:t>
      </w:r>
      <w:bookmarkEnd w:id="0"/>
    </w:p>
    <w:p w14:paraId="0611CE2D" w14:textId="77777777" w:rsidR="000D5E1B" w:rsidRDefault="000D5E1B" w:rsidP="000D5E1B">
      <w:pPr>
        <w:jc w:val="right"/>
      </w:pPr>
    </w:p>
    <w:p w14:paraId="6EF0BCE0" w14:textId="088802FE" w:rsidR="000D5E1B" w:rsidRDefault="000D5E1B" w:rsidP="000D5E1B">
      <w:pPr>
        <w:tabs>
          <w:tab w:val="left" w:pos="1800"/>
        </w:tabs>
        <w:ind w:left="1800" w:hanging="1800"/>
      </w:pPr>
      <w:r>
        <w:t>Introduced by:</w:t>
      </w:r>
      <w:r w:rsidR="00E66FA9">
        <w:tab/>
      </w:r>
      <w:sdt>
        <w:sdtPr>
          <w:alias w:val="Enter Primary Sponsor, Co-sponsors"/>
          <w:tag w:val="Sponsor Name(s)"/>
          <w:id w:val="-1706560441"/>
          <w:placeholder>
            <w:docPart w:val="FB253A6919D24A54B12D1D6DF487EE52"/>
          </w:placeholder>
          <w:temporary/>
          <w:showingPlcHdr/>
          <w15:color w:val="FF0000"/>
          <w:text w:multiLine="1"/>
        </w:sdtPr>
        <w:sdtEndPr/>
        <w:sdtContent>
          <w:r w:rsidR="00E66FA9" w:rsidRPr="00F31701">
            <w:rPr>
              <w:rStyle w:val="PlaceholderText"/>
            </w:rPr>
            <w:t>Click or tap here to enter text.</w:t>
          </w:r>
        </w:sdtContent>
      </w:sdt>
    </w:p>
    <w:p w14:paraId="7A41781A" w14:textId="77777777" w:rsidR="000D5E1B" w:rsidRDefault="000D5E1B" w:rsidP="000D5E1B">
      <w:pPr>
        <w:tabs>
          <w:tab w:val="left" w:pos="1800"/>
        </w:tabs>
        <w:ind w:left="1800" w:hanging="1800"/>
      </w:pPr>
    </w:p>
    <w:p w14:paraId="4B8E4EEA" w14:textId="40214EFF" w:rsidR="000D5E1B" w:rsidRDefault="000D5E1B" w:rsidP="000D5E1B">
      <w:pPr>
        <w:tabs>
          <w:tab w:val="left" w:pos="1800"/>
        </w:tabs>
        <w:ind w:left="1800" w:hanging="1800"/>
      </w:pPr>
      <w:r>
        <w:t>Subject:</w:t>
      </w:r>
      <w:r>
        <w:tab/>
      </w:r>
      <w:sdt>
        <w:sdtPr>
          <w:alias w:val="Enter Resolution Title"/>
          <w:tag w:val="Resolution Name"/>
          <w:id w:val="-136269803"/>
          <w:placeholder>
            <w:docPart w:val="70451B3F9FEF481AAF80861598492F08"/>
          </w:placeholder>
          <w:temporary/>
          <w:showingPlcHdr/>
          <w15:color w:val="FF0000"/>
          <w:text w:multiLine="1"/>
        </w:sdtPr>
        <w:sdtEndPr/>
        <w:sdtContent>
          <w:r w:rsidR="00772899" w:rsidRPr="00F31701">
            <w:rPr>
              <w:rStyle w:val="PlaceholderText"/>
            </w:rPr>
            <w:t>Click or tap here to enter text.</w:t>
          </w:r>
        </w:sdtContent>
      </w:sdt>
    </w:p>
    <w:p w14:paraId="2B69449A" w14:textId="77777777" w:rsidR="000D5E1B" w:rsidRDefault="000D5E1B" w:rsidP="000D5E1B">
      <w:pPr>
        <w:tabs>
          <w:tab w:val="left" w:pos="1800"/>
        </w:tabs>
        <w:ind w:left="1800" w:hanging="1800"/>
      </w:pPr>
    </w:p>
    <w:p w14:paraId="7F15272E" w14:textId="67AEA8D0" w:rsidR="0053196C" w:rsidRDefault="0053196C" w:rsidP="000D5E1B">
      <w:pPr>
        <w:pBdr>
          <w:bottom w:val="single" w:sz="6" w:space="1" w:color="auto"/>
        </w:pBdr>
        <w:tabs>
          <w:tab w:val="left" w:pos="1800"/>
        </w:tabs>
        <w:ind w:left="1800" w:hanging="1800"/>
      </w:pPr>
    </w:p>
    <w:p w14:paraId="328F1EDC" w14:textId="379FBBF5" w:rsidR="000D5E1B" w:rsidRDefault="000D5E1B" w:rsidP="000D5E1B"/>
    <w:p w14:paraId="56D0F5B2" w14:textId="77777777" w:rsidR="000D5E1B" w:rsidRDefault="000D5E1B" w:rsidP="000D5E1B">
      <w:pPr>
        <w:sectPr w:rsidR="000D5E1B" w:rsidSect="000D5E1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152" w:bottom="720" w:left="1728" w:header="720" w:footer="720" w:gutter="0"/>
          <w:cols w:space="720"/>
          <w:titlePg/>
          <w:docGrid w:linePitch="299"/>
        </w:sectPr>
      </w:pPr>
    </w:p>
    <w:p w14:paraId="5D27DB4E" w14:textId="79057D60" w:rsidR="00302576" w:rsidRDefault="007A1536" w:rsidP="007A1536">
      <w:pPr>
        <w:rPr>
          <w:rFonts w:cs="Arial"/>
          <w:szCs w:val="22"/>
        </w:rPr>
      </w:pPr>
      <w:proofErr w:type="gramStart"/>
      <w:r w:rsidRPr="006C1524">
        <w:rPr>
          <w:rFonts w:cs="Arial"/>
          <w:szCs w:val="22"/>
        </w:rPr>
        <w:t>Whereas,</w:t>
      </w:r>
      <w:proofErr w:type="gramEnd"/>
      <w:r w:rsidRPr="006C1524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alias w:val="Do Not capitalize first letter of each whereas "/>
          <w:tag w:val="Capitalize first letter of each whereas and end with"/>
          <w:id w:val="-849956532"/>
          <w:placeholder>
            <w:docPart w:val="01B643E5CA5749B18C066DA638541152"/>
          </w:placeholder>
          <w:temporary/>
          <w:showingPlcHdr/>
          <w15:color w:val="FF0000"/>
          <w:text w:multiLine="1"/>
        </w:sdtPr>
        <w:sdtEndPr/>
        <w:sdtContent>
          <w:r w:rsidR="009C7C70" w:rsidRPr="00F31701">
            <w:rPr>
              <w:rStyle w:val="PlaceholderText"/>
            </w:rPr>
            <w:t>Click or tap here to enter text.</w:t>
          </w:r>
        </w:sdtContent>
      </w:sdt>
      <w:r w:rsidRPr="006C1524">
        <w:rPr>
          <w:rFonts w:cs="Arial"/>
          <w:szCs w:val="22"/>
        </w:rPr>
        <w:t>; and</w:t>
      </w:r>
    </w:p>
    <w:p w14:paraId="30CC1EBC" w14:textId="77777777" w:rsidR="0001634F" w:rsidRDefault="0001634F" w:rsidP="007A1536">
      <w:pPr>
        <w:rPr>
          <w:rFonts w:cs="Arial"/>
          <w:szCs w:val="22"/>
        </w:rPr>
      </w:pPr>
    </w:p>
    <w:p w14:paraId="3A9A44A9" w14:textId="77777777" w:rsidR="0001634F" w:rsidRDefault="0001634F" w:rsidP="0001634F">
      <w:pPr>
        <w:sectPr w:rsidR="0001634F" w:rsidSect="0001634F">
          <w:headerReference w:type="default" r:id="rId13"/>
          <w:type w:val="continuous"/>
          <w:pgSz w:w="12240" w:h="15840" w:code="1"/>
          <w:pgMar w:top="1440" w:right="1152" w:bottom="720" w:left="1728" w:header="720" w:footer="720" w:gutter="0"/>
          <w:lnNumType w:countBy="1" w:restart="continuous"/>
          <w:cols w:space="720"/>
          <w:titlePg/>
          <w:docGrid w:linePitch="299"/>
        </w:sectPr>
      </w:pPr>
    </w:p>
    <w:p w14:paraId="77893DC7" w14:textId="77777777" w:rsidR="00B73BBC" w:rsidRDefault="00B73BBC" w:rsidP="00B73BBC">
      <w:pPr>
        <w:rPr>
          <w:rFonts w:cs="Arial"/>
          <w:szCs w:val="22"/>
        </w:rPr>
      </w:pPr>
      <w:proofErr w:type="gramStart"/>
      <w:r w:rsidRPr="006C1524">
        <w:rPr>
          <w:rFonts w:cs="Arial"/>
          <w:szCs w:val="22"/>
        </w:rPr>
        <w:t>Whereas,</w:t>
      </w:r>
      <w:proofErr w:type="gramEnd"/>
      <w:r w:rsidRPr="006C1524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alias w:val="Do Not capitalize first letter of each whereas "/>
          <w:tag w:val="Capitalize first letter of each whereas and end with"/>
          <w:id w:val="1494914087"/>
          <w:placeholder>
            <w:docPart w:val="1923077225EA4450BDC9A17799A206D7"/>
          </w:placeholder>
          <w:temporary/>
          <w:showingPlcHdr/>
          <w15:color w:val="FF0000"/>
          <w:text w:multiLine="1"/>
        </w:sdtPr>
        <w:sdtEndPr/>
        <w:sdtContent>
          <w:r w:rsidRPr="00F31701">
            <w:rPr>
              <w:rStyle w:val="PlaceholderText"/>
            </w:rPr>
            <w:t>Click or tap here to enter text.</w:t>
          </w:r>
        </w:sdtContent>
      </w:sdt>
      <w:r w:rsidRPr="006C1524">
        <w:rPr>
          <w:rFonts w:cs="Arial"/>
          <w:szCs w:val="22"/>
        </w:rPr>
        <w:t>; and</w:t>
      </w:r>
    </w:p>
    <w:p w14:paraId="64930D66" w14:textId="77777777" w:rsidR="009C4D8C" w:rsidRDefault="009C4D8C" w:rsidP="009C4D8C">
      <w:pPr>
        <w:rPr>
          <w:rFonts w:cs="Arial"/>
          <w:szCs w:val="22"/>
        </w:rPr>
      </w:pPr>
    </w:p>
    <w:p w14:paraId="1665EBAC" w14:textId="0527FFAD" w:rsidR="00B73BBC" w:rsidRDefault="00B73BBC" w:rsidP="00B73BBC">
      <w:pPr>
        <w:rPr>
          <w:rFonts w:cs="Arial"/>
          <w:szCs w:val="22"/>
        </w:rPr>
      </w:pPr>
      <w:proofErr w:type="gramStart"/>
      <w:r w:rsidRPr="006C1524">
        <w:rPr>
          <w:rFonts w:cs="Arial"/>
          <w:szCs w:val="22"/>
        </w:rPr>
        <w:t>Whereas,</w:t>
      </w:r>
      <w:proofErr w:type="gramEnd"/>
      <w:r w:rsidRPr="006C1524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alias w:val="Do Not capitalize first letter of each whereas "/>
          <w:tag w:val="Capitalize first letter of each whereas and end with"/>
          <w:id w:val="-600576023"/>
          <w:placeholder>
            <w:docPart w:val="1CCE645ACBB14BB29674BE11DB5D8734"/>
          </w:placeholder>
          <w:temporary/>
          <w:showingPlcHdr/>
          <w15:color w:val="FF0000"/>
          <w:text w:multiLine="1"/>
        </w:sdtPr>
        <w:sdtEndPr/>
        <w:sdtContent>
          <w:r w:rsidRPr="00F31701">
            <w:rPr>
              <w:rStyle w:val="PlaceholderText"/>
            </w:rPr>
            <w:t>Click or tap here to enter text.</w:t>
          </w:r>
        </w:sdtContent>
      </w:sdt>
      <w:r w:rsidRPr="006C1524">
        <w:rPr>
          <w:rFonts w:cs="Arial"/>
          <w:szCs w:val="22"/>
        </w:rPr>
        <w:t>; and</w:t>
      </w:r>
      <w:r>
        <w:rPr>
          <w:rFonts w:cs="Arial"/>
          <w:szCs w:val="22"/>
        </w:rPr>
        <w:t xml:space="preserve"> </w:t>
      </w:r>
    </w:p>
    <w:p w14:paraId="46F81D7B" w14:textId="77777777" w:rsidR="009C4D8C" w:rsidRDefault="009C4D8C" w:rsidP="009C4D8C">
      <w:pPr>
        <w:rPr>
          <w:rFonts w:cs="Arial"/>
          <w:szCs w:val="22"/>
        </w:rPr>
      </w:pPr>
    </w:p>
    <w:p w14:paraId="399037E1" w14:textId="4E347767" w:rsidR="007A1536" w:rsidRPr="006C1524" w:rsidRDefault="00B73BBC" w:rsidP="007A1536">
      <w:pPr>
        <w:rPr>
          <w:rFonts w:cs="Arial"/>
          <w:szCs w:val="22"/>
        </w:rPr>
      </w:pPr>
      <w:proofErr w:type="gramStart"/>
      <w:r w:rsidRPr="006C1524">
        <w:rPr>
          <w:rFonts w:cs="Arial"/>
          <w:szCs w:val="22"/>
        </w:rPr>
        <w:t>Whereas,</w:t>
      </w:r>
      <w:proofErr w:type="gramEnd"/>
      <w:r w:rsidRPr="006C1524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alias w:val="Do Not capitalize first letter of each whereas "/>
          <w:tag w:val="Capitalize first letter of each whereas and end with"/>
          <w:id w:val="1214775733"/>
          <w:placeholder>
            <w:docPart w:val="1FADFA9C07B7491887080AB886EA0D80"/>
          </w:placeholder>
          <w:temporary/>
          <w:showingPlcHdr/>
          <w15:color w:val="FF0000"/>
          <w:text w:multiLine="1"/>
        </w:sdtPr>
        <w:sdtEndPr/>
        <w:sdtContent>
          <w:r w:rsidRPr="00F31701">
            <w:rPr>
              <w:rStyle w:val="PlaceholderText"/>
            </w:rPr>
            <w:t>Click or tap here to enter text.</w:t>
          </w:r>
        </w:sdtContent>
      </w:sdt>
      <w:r w:rsidR="00FA654A" w:rsidRPr="006C1524">
        <w:rPr>
          <w:rFonts w:cs="Arial"/>
          <w:szCs w:val="22"/>
        </w:rPr>
        <w:t>;</w:t>
      </w:r>
      <w:r w:rsidR="00FA654A">
        <w:rPr>
          <w:rFonts w:cs="Arial"/>
          <w:szCs w:val="22"/>
        </w:rPr>
        <w:t xml:space="preserve"> </w:t>
      </w:r>
      <w:r w:rsidR="00BD0AD1" w:rsidRPr="006C1524">
        <w:rPr>
          <w:rFonts w:cs="Arial"/>
          <w:szCs w:val="22"/>
        </w:rPr>
        <w:t>therefore be it</w:t>
      </w:r>
    </w:p>
    <w:p w14:paraId="6CBC908C" w14:textId="77777777" w:rsidR="007A1536" w:rsidRPr="006C1524" w:rsidRDefault="007A1536" w:rsidP="007A1536">
      <w:pPr>
        <w:rPr>
          <w:rFonts w:cs="Arial"/>
          <w:szCs w:val="22"/>
        </w:rPr>
      </w:pPr>
    </w:p>
    <w:p w14:paraId="6C8CB8A6" w14:textId="14EEC6DE" w:rsidR="007A1536" w:rsidRPr="006C1524" w:rsidRDefault="007A1536" w:rsidP="007A1536">
      <w:pPr>
        <w:rPr>
          <w:rFonts w:cs="Arial"/>
          <w:szCs w:val="22"/>
        </w:rPr>
      </w:pPr>
      <w:r w:rsidRPr="006C1524">
        <w:rPr>
          <w:rFonts w:cs="Arial"/>
          <w:szCs w:val="22"/>
        </w:rPr>
        <w:t xml:space="preserve">RESOLVED, </w:t>
      </w:r>
      <w:r w:rsidR="00B73BBC">
        <w:rPr>
          <w:rFonts w:cs="Arial"/>
          <w:szCs w:val="22"/>
        </w:rPr>
        <w:t>t</w:t>
      </w:r>
      <w:r w:rsidRPr="006C1524">
        <w:rPr>
          <w:rFonts w:cs="Arial"/>
          <w:szCs w:val="22"/>
        </w:rPr>
        <w:t>hat our A</w:t>
      </w:r>
      <w:r w:rsidR="007122CD">
        <w:rPr>
          <w:rFonts w:cs="Arial"/>
          <w:szCs w:val="22"/>
        </w:rPr>
        <w:t>MAC</w:t>
      </w:r>
      <w:r w:rsidR="00126E21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  <w:highlight w:val="yellow"/>
          </w:rPr>
          <w:alias w:val="enter first resolved"/>
          <w:tag w:val="enter first resolved"/>
          <w:id w:val="1862006767"/>
          <w:placeholder>
            <w:docPart w:val="DefaultPlaceholder_-1854013440"/>
          </w:placeholder>
          <w:temporary/>
          <w15:color w:val="FF0000"/>
        </w:sdtPr>
        <w:sdtEndPr/>
        <w:sdtContent>
          <w:sdt>
            <w:sdtPr>
              <w:rPr>
                <w:rFonts w:cs="Arial"/>
                <w:szCs w:val="22"/>
                <w:highlight w:val="yellow"/>
              </w:rPr>
              <w:id w:val="-113830182"/>
              <w:placeholder>
                <w:docPart w:val="BCDDC0A24071436AB7CE24EAF8E27414"/>
              </w:placeholder>
              <w:showingPlcHdr/>
              <w:text w:multiLine="1"/>
            </w:sdtPr>
            <w:sdtEndPr/>
            <w:sdtContent>
              <w:r w:rsidR="005C0673" w:rsidRPr="00F31701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 w:rsidRPr="006C1524">
        <w:rPr>
          <w:rFonts w:cs="Arial"/>
          <w:szCs w:val="22"/>
        </w:rPr>
        <w:t>; and be it further</w:t>
      </w:r>
    </w:p>
    <w:p w14:paraId="6D949703" w14:textId="77777777" w:rsidR="007A1536" w:rsidRPr="006C1524" w:rsidRDefault="007A1536" w:rsidP="007A1536">
      <w:pPr>
        <w:rPr>
          <w:rFonts w:cs="Arial"/>
          <w:szCs w:val="22"/>
        </w:rPr>
      </w:pPr>
    </w:p>
    <w:p w14:paraId="78723EB4" w14:textId="40E5EFC3" w:rsidR="007A1536" w:rsidRDefault="007A1536" w:rsidP="007A1536">
      <w:pPr>
        <w:rPr>
          <w:rFonts w:cs="Arial"/>
          <w:szCs w:val="22"/>
        </w:rPr>
      </w:pPr>
      <w:r w:rsidRPr="006C1524">
        <w:rPr>
          <w:rFonts w:cs="Arial"/>
          <w:szCs w:val="22"/>
        </w:rPr>
        <w:t xml:space="preserve">RESOLVED, </w:t>
      </w:r>
      <w:r w:rsidR="00187FA1">
        <w:rPr>
          <w:rFonts w:cs="Arial"/>
          <w:szCs w:val="22"/>
        </w:rPr>
        <w:t>t</w:t>
      </w:r>
      <w:r w:rsidRPr="006C1524">
        <w:rPr>
          <w:rFonts w:cs="Arial"/>
          <w:szCs w:val="22"/>
        </w:rPr>
        <w:t>hat our A</w:t>
      </w:r>
      <w:r w:rsidR="007122CD">
        <w:rPr>
          <w:rFonts w:cs="Arial"/>
          <w:szCs w:val="22"/>
        </w:rPr>
        <w:t>MAC</w:t>
      </w:r>
      <w:r w:rsidR="00126E21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  <w:highlight w:val="yellow"/>
          </w:rPr>
          <w:alias w:val="enter additional resolved as needed"/>
          <w:tag w:val="enter additional resolved"/>
          <w:id w:val="367269228"/>
          <w:placeholder>
            <w:docPart w:val="3239356EE6D54B3ABD5EAFF378A528C1"/>
          </w:placeholder>
          <w:temporary/>
          <w15:color w:val="FF0000"/>
        </w:sdtPr>
        <w:sdtEndPr/>
        <w:sdtContent>
          <w:sdt>
            <w:sdtPr>
              <w:rPr>
                <w:rFonts w:cs="Arial"/>
                <w:szCs w:val="22"/>
                <w:highlight w:val="yellow"/>
              </w:rPr>
              <w:id w:val="64221241"/>
              <w:placeholder>
                <w:docPart w:val="CFE652AC57DF44539CD0664CBAB21CB4"/>
              </w:placeholder>
              <w:showingPlcHdr/>
              <w15:color w:val="FF0000"/>
              <w:text w:multiLine="1"/>
            </w:sdtPr>
            <w:sdtEndPr/>
            <w:sdtContent>
              <w:r w:rsidR="005C0673" w:rsidRPr="00F31701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 w:rsidRPr="006C1524">
        <w:rPr>
          <w:rFonts w:cs="Arial"/>
          <w:szCs w:val="22"/>
        </w:rPr>
        <w:t>; and be it further</w:t>
      </w:r>
    </w:p>
    <w:p w14:paraId="07B0D4FC" w14:textId="77777777" w:rsidR="00DD4534" w:rsidRDefault="00DD4534" w:rsidP="007A1536">
      <w:pPr>
        <w:rPr>
          <w:rFonts w:cs="Arial"/>
          <w:szCs w:val="22"/>
        </w:rPr>
      </w:pPr>
    </w:p>
    <w:p w14:paraId="54AFFB61" w14:textId="7CCC1830" w:rsidR="009C4D8C" w:rsidRDefault="009C4D8C" w:rsidP="009C4D8C">
      <w:pPr>
        <w:rPr>
          <w:rFonts w:cs="Arial"/>
          <w:szCs w:val="22"/>
        </w:rPr>
      </w:pPr>
      <w:r w:rsidRPr="006C1524">
        <w:rPr>
          <w:rFonts w:cs="Arial"/>
          <w:szCs w:val="22"/>
        </w:rPr>
        <w:t xml:space="preserve">RESOLVED, </w:t>
      </w:r>
      <w:r w:rsidR="00187FA1">
        <w:rPr>
          <w:rFonts w:cs="Arial"/>
          <w:szCs w:val="22"/>
        </w:rPr>
        <w:t>t</w:t>
      </w:r>
      <w:r w:rsidRPr="006C1524">
        <w:rPr>
          <w:rFonts w:cs="Arial"/>
          <w:szCs w:val="22"/>
        </w:rPr>
        <w:t>hat our A</w:t>
      </w:r>
      <w:r w:rsidR="007122CD">
        <w:rPr>
          <w:rFonts w:cs="Arial"/>
          <w:szCs w:val="22"/>
        </w:rPr>
        <w:t>MAC</w:t>
      </w:r>
      <w:r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  <w:highlight w:val="yellow"/>
          </w:rPr>
          <w:alias w:val="enter additional resolved as needed"/>
          <w:tag w:val="enter additional resolved"/>
          <w:id w:val="-392806159"/>
          <w:placeholder>
            <w:docPart w:val="FA68027DD23E491EA5E0936CDA7C0E05"/>
          </w:placeholder>
          <w:temporary/>
          <w15:color w:val="FF0000"/>
        </w:sdtPr>
        <w:sdtEndPr/>
        <w:sdtContent>
          <w:sdt>
            <w:sdtPr>
              <w:rPr>
                <w:rFonts w:cs="Arial"/>
                <w:szCs w:val="22"/>
                <w:highlight w:val="yellow"/>
              </w:rPr>
              <w:id w:val="-1520467676"/>
              <w:placeholder>
                <w:docPart w:val="F6E9109FB0204A09B7E02BAE197E2C55"/>
              </w:placeholder>
              <w:showingPlcHdr/>
              <w:text w:multiLine="1"/>
            </w:sdtPr>
            <w:sdtEndPr/>
            <w:sdtContent>
              <w:r w:rsidRPr="00F31701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 w:rsidRPr="006C1524">
        <w:rPr>
          <w:rFonts w:cs="Arial"/>
          <w:szCs w:val="22"/>
        </w:rPr>
        <w:t>; and be it further</w:t>
      </w:r>
    </w:p>
    <w:p w14:paraId="7A8E40BE" w14:textId="77777777" w:rsidR="0088779C" w:rsidRDefault="0088779C" w:rsidP="007A1536">
      <w:pPr>
        <w:rPr>
          <w:rFonts w:cs="Arial"/>
          <w:szCs w:val="22"/>
        </w:rPr>
      </w:pPr>
    </w:p>
    <w:p w14:paraId="6E077348" w14:textId="50158F85" w:rsidR="00302576" w:rsidRDefault="007A1536" w:rsidP="007A1536">
      <w:pPr>
        <w:rPr>
          <w:rFonts w:cs="Arial"/>
          <w:szCs w:val="22"/>
        </w:rPr>
      </w:pPr>
      <w:r w:rsidRPr="006C1524">
        <w:rPr>
          <w:rFonts w:cs="Arial"/>
          <w:szCs w:val="22"/>
        </w:rPr>
        <w:t xml:space="preserve">RESOLVED, </w:t>
      </w:r>
      <w:r w:rsidR="00187FA1">
        <w:rPr>
          <w:rFonts w:cs="Arial"/>
          <w:szCs w:val="22"/>
        </w:rPr>
        <w:t>t</w:t>
      </w:r>
      <w:r w:rsidRPr="006C1524">
        <w:rPr>
          <w:rFonts w:cs="Arial"/>
          <w:szCs w:val="22"/>
        </w:rPr>
        <w:t>hat our A</w:t>
      </w:r>
      <w:r w:rsidR="007122CD">
        <w:rPr>
          <w:rFonts w:cs="Arial"/>
          <w:szCs w:val="22"/>
        </w:rPr>
        <w:t>MAC</w:t>
      </w:r>
      <w:r w:rsidRPr="006C1524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alias w:val="enter final resolved"/>
          <w:tag w:val="enter final resolved"/>
          <w:id w:val="195127419"/>
          <w:placeholder>
            <w:docPart w:val="91AA92CB32514A9FBCDA1DACF9911034"/>
          </w:placeholder>
          <w:temporary/>
          <w:showingPlcHdr/>
          <w15:color w:val="FF0000"/>
          <w:text w:multiLine="1"/>
        </w:sdtPr>
        <w:sdtEndPr/>
        <w:sdtContent>
          <w:r w:rsidR="00195047" w:rsidRPr="00F31701">
            <w:rPr>
              <w:rStyle w:val="PlaceholderText"/>
            </w:rPr>
            <w:t>Click or tap here to enter text.</w:t>
          </w:r>
        </w:sdtContent>
      </w:sdt>
      <w:r w:rsidRPr="006C1524">
        <w:rPr>
          <w:rFonts w:cs="Arial"/>
          <w:szCs w:val="22"/>
        </w:rPr>
        <w:t>.</w:t>
      </w:r>
    </w:p>
    <w:p w14:paraId="13233B74" w14:textId="7AE232D7" w:rsidR="00302576" w:rsidRPr="00932267" w:rsidRDefault="00302576" w:rsidP="007A1536">
      <w:pPr>
        <w:rPr>
          <w:rFonts w:cs="Arial"/>
          <w:szCs w:val="22"/>
        </w:rPr>
        <w:sectPr w:rsidR="00302576" w:rsidRPr="00932267" w:rsidSect="000B7439">
          <w:headerReference w:type="default" r:id="rId14"/>
          <w:type w:val="continuous"/>
          <w:pgSz w:w="12240" w:h="15840" w:code="1"/>
          <w:pgMar w:top="1440" w:right="1152" w:bottom="720" w:left="1728" w:header="720" w:footer="720" w:gutter="0"/>
          <w:lnNumType w:countBy="1"/>
          <w:cols w:space="720"/>
          <w:titlePg/>
          <w:docGrid w:linePitch="299"/>
        </w:sectPr>
      </w:pPr>
    </w:p>
    <w:p w14:paraId="40E19E2F" w14:textId="7BC4BFFD" w:rsidR="000D5E1B" w:rsidRDefault="000D5E1B" w:rsidP="00773BD9">
      <w:pPr>
        <w:sectPr w:rsidR="000D5E1B" w:rsidSect="000D5E1B">
          <w:type w:val="continuous"/>
          <w:pgSz w:w="12240" w:h="15840" w:code="1"/>
          <w:pgMar w:top="1440" w:right="1152" w:bottom="720" w:left="1728" w:header="720" w:footer="720" w:gutter="0"/>
          <w:lnNumType w:countBy="1"/>
          <w:cols w:space="720"/>
          <w:titlePg/>
          <w:docGrid w:linePitch="299"/>
        </w:sectPr>
      </w:pPr>
    </w:p>
    <w:p w14:paraId="215395FD" w14:textId="1EADD145" w:rsidR="000D5E1B" w:rsidRDefault="000D5E1B" w:rsidP="000D5E1B"/>
    <w:p w14:paraId="13424EB4" w14:textId="77777777" w:rsidR="00E01DB4" w:rsidRDefault="00E01DB4">
      <w:r>
        <w:br w:type="page"/>
      </w:r>
    </w:p>
    <w:p w14:paraId="25970D59" w14:textId="77777777" w:rsidR="002C717E" w:rsidRPr="002C717E" w:rsidRDefault="002C717E" w:rsidP="004446EE">
      <w:pPr>
        <w:spacing w:line="360" w:lineRule="auto"/>
        <w:rPr>
          <w:rFonts w:cs="Arial"/>
          <w:b/>
          <w:sz w:val="16"/>
          <w:szCs w:val="16"/>
        </w:rPr>
      </w:pPr>
      <w:r w:rsidRPr="002C717E">
        <w:rPr>
          <w:rFonts w:cs="Arial"/>
          <w:b/>
          <w:sz w:val="16"/>
          <w:szCs w:val="16"/>
        </w:rPr>
        <w:lastRenderedPageBreak/>
        <w:t>REFERENCES</w:t>
      </w:r>
    </w:p>
    <w:sdt>
      <w:sdtPr>
        <w:rPr>
          <w:rFonts w:cs="Arial"/>
          <w:color w:val="000000"/>
          <w:sz w:val="16"/>
          <w:szCs w:val="16"/>
        </w:rPr>
        <w:alias w:val="Add as many references as needed"/>
        <w:tag w:val="Add as many references as needed"/>
        <w:id w:val="-450090594"/>
        <w:placeholder>
          <w:docPart w:val="7B1B6592221D4A18A83F2F12D851F8B7"/>
        </w:placeholder>
        <w:temporary/>
        <w:showingPlcHdr/>
        <w15:color w:val="FF0000"/>
        <w:text w:multiLine="1"/>
      </w:sdtPr>
      <w:sdtEndPr/>
      <w:sdtContent>
        <w:p w14:paraId="0F96096E" w14:textId="6D95BFD9" w:rsidR="002C717E" w:rsidRDefault="001575D4" w:rsidP="001575D4">
          <w:pPr>
            <w:pStyle w:val="ListParagraph"/>
            <w:numPr>
              <w:ilvl w:val="0"/>
              <w:numId w:val="41"/>
            </w:numPr>
            <w:suppressLineNumbers/>
            <w:pBdr>
              <w:top w:val="nil"/>
              <w:left w:val="nil"/>
              <w:bottom w:val="nil"/>
              <w:right w:val="nil"/>
              <w:between w:val="nil"/>
            </w:pBdr>
            <w:ind w:left="360"/>
            <w:rPr>
              <w:rFonts w:cs="Arial"/>
              <w:color w:val="000000"/>
              <w:sz w:val="16"/>
              <w:szCs w:val="16"/>
            </w:rPr>
          </w:pPr>
          <w:r w:rsidRPr="001575D4">
            <w:rPr>
              <w:rStyle w:val="PlaceholderText"/>
              <w:sz w:val="16"/>
              <w:szCs w:val="16"/>
            </w:rPr>
            <w:t>Click or tap here to enter text.</w:t>
          </w:r>
        </w:p>
      </w:sdtContent>
    </w:sdt>
    <w:sdt>
      <w:sdtPr>
        <w:rPr>
          <w:rFonts w:cs="Arial"/>
          <w:color w:val="000000"/>
          <w:sz w:val="16"/>
          <w:szCs w:val="16"/>
        </w:rPr>
        <w:alias w:val="Add as many references as needed"/>
        <w:tag w:val="Add as many references as needed"/>
        <w:id w:val="2145842457"/>
        <w:placeholder>
          <w:docPart w:val="CFC5AEE356F9441E857AAA6BE3B217C1"/>
        </w:placeholder>
        <w:temporary/>
        <w:showingPlcHdr/>
        <w15:color w:val="FF0000"/>
        <w:text w:multiLine="1"/>
      </w:sdtPr>
      <w:sdtEndPr/>
      <w:sdtContent>
        <w:p w14:paraId="1B2A03CA" w14:textId="77777777" w:rsidR="00010494" w:rsidRDefault="00010494" w:rsidP="00010494">
          <w:pPr>
            <w:pStyle w:val="ListParagraph"/>
            <w:numPr>
              <w:ilvl w:val="0"/>
              <w:numId w:val="41"/>
            </w:numPr>
            <w:suppressLineNumbers/>
            <w:pBdr>
              <w:top w:val="nil"/>
              <w:left w:val="nil"/>
              <w:bottom w:val="nil"/>
              <w:right w:val="nil"/>
              <w:between w:val="nil"/>
            </w:pBdr>
            <w:ind w:left="360"/>
            <w:rPr>
              <w:rFonts w:cs="Arial"/>
              <w:color w:val="000000"/>
              <w:sz w:val="16"/>
              <w:szCs w:val="16"/>
            </w:rPr>
          </w:pPr>
          <w:r w:rsidRPr="001575D4">
            <w:rPr>
              <w:rStyle w:val="PlaceholderText"/>
              <w:sz w:val="16"/>
              <w:szCs w:val="16"/>
            </w:rPr>
            <w:t>Click or tap here to enter text.</w:t>
          </w:r>
        </w:p>
      </w:sdtContent>
    </w:sdt>
    <w:sdt>
      <w:sdtPr>
        <w:rPr>
          <w:rFonts w:cs="Arial"/>
          <w:color w:val="000000"/>
          <w:sz w:val="16"/>
          <w:szCs w:val="16"/>
        </w:rPr>
        <w:alias w:val="Add as many references as needed"/>
        <w:tag w:val="Add as many references as needed"/>
        <w:id w:val="-1294212976"/>
        <w:placeholder>
          <w:docPart w:val="98634734D6084A8ABD3BBAA756809F59"/>
        </w:placeholder>
        <w:temporary/>
        <w:showingPlcHdr/>
        <w15:color w:val="FF0000"/>
        <w:text w:multiLine="1"/>
      </w:sdtPr>
      <w:sdtEndPr/>
      <w:sdtContent>
        <w:p w14:paraId="3716B35F" w14:textId="77777777" w:rsidR="00010494" w:rsidRDefault="00010494" w:rsidP="00010494">
          <w:pPr>
            <w:pStyle w:val="ListParagraph"/>
            <w:numPr>
              <w:ilvl w:val="0"/>
              <w:numId w:val="41"/>
            </w:numPr>
            <w:suppressLineNumbers/>
            <w:pBdr>
              <w:top w:val="nil"/>
              <w:left w:val="nil"/>
              <w:bottom w:val="nil"/>
              <w:right w:val="nil"/>
              <w:between w:val="nil"/>
            </w:pBdr>
            <w:ind w:left="360"/>
            <w:rPr>
              <w:rFonts w:cs="Arial"/>
              <w:color w:val="000000"/>
              <w:sz w:val="16"/>
              <w:szCs w:val="16"/>
            </w:rPr>
          </w:pPr>
          <w:r w:rsidRPr="001575D4">
            <w:rPr>
              <w:rStyle w:val="PlaceholderText"/>
              <w:sz w:val="16"/>
              <w:szCs w:val="16"/>
            </w:rPr>
            <w:t>Click or tap here to enter text.</w:t>
          </w:r>
        </w:p>
      </w:sdtContent>
    </w:sdt>
    <w:sdt>
      <w:sdtPr>
        <w:rPr>
          <w:rFonts w:cs="Arial"/>
          <w:color w:val="000000"/>
          <w:sz w:val="16"/>
          <w:szCs w:val="16"/>
        </w:rPr>
        <w:alias w:val="Add as many references as needed"/>
        <w:tag w:val="Add as many references as needed"/>
        <w:id w:val="1540472556"/>
        <w:placeholder>
          <w:docPart w:val="E8F8AF03DC3B4BC68712BC7E0EFBBFEC"/>
        </w:placeholder>
        <w:temporary/>
        <w:showingPlcHdr/>
        <w15:color w:val="FF0000"/>
        <w:text w:multiLine="1"/>
      </w:sdtPr>
      <w:sdtEndPr/>
      <w:sdtContent>
        <w:p w14:paraId="5F917A8E" w14:textId="77777777" w:rsidR="00010494" w:rsidRDefault="00010494" w:rsidP="00010494">
          <w:pPr>
            <w:pStyle w:val="ListParagraph"/>
            <w:numPr>
              <w:ilvl w:val="0"/>
              <w:numId w:val="41"/>
            </w:numPr>
            <w:suppressLineNumbers/>
            <w:pBdr>
              <w:top w:val="nil"/>
              <w:left w:val="nil"/>
              <w:bottom w:val="nil"/>
              <w:right w:val="nil"/>
              <w:between w:val="nil"/>
            </w:pBdr>
            <w:ind w:left="360"/>
            <w:rPr>
              <w:rFonts w:cs="Arial"/>
              <w:color w:val="000000"/>
              <w:sz w:val="16"/>
              <w:szCs w:val="16"/>
            </w:rPr>
          </w:pPr>
          <w:r w:rsidRPr="001575D4">
            <w:rPr>
              <w:rStyle w:val="PlaceholderText"/>
              <w:sz w:val="16"/>
              <w:szCs w:val="16"/>
            </w:rPr>
            <w:t>Click or tap here to enter text.</w:t>
          </w:r>
        </w:p>
      </w:sdtContent>
    </w:sdt>
    <w:sdt>
      <w:sdtPr>
        <w:rPr>
          <w:rFonts w:cs="Arial"/>
          <w:color w:val="000000"/>
          <w:sz w:val="16"/>
          <w:szCs w:val="16"/>
        </w:rPr>
        <w:alias w:val="Add as many references as needed"/>
        <w:tag w:val="Add as many references as needed"/>
        <w:id w:val="-708107022"/>
        <w:placeholder>
          <w:docPart w:val="303457BB906047FBB94C503B6B5AE26F"/>
        </w:placeholder>
        <w:temporary/>
        <w:showingPlcHdr/>
        <w15:color w:val="FF0000"/>
        <w:text w:multiLine="1"/>
      </w:sdtPr>
      <w:sdtEndPr/>
      <w:sdtContent>
        <w:p w14:paraId="4F46E276" w14:textId="77777777" w:rsidR="00010494" w:rsidRDefault="00010494" w:rsidP="00010494">
          <w:pPr>
            <w:pStyle w:val="ListParagraph"/>
            <w:numPr>
              <w:ilvl w:val="0"/>
              <w:numId w:val="41"/>
            </w:numPr>
            <w:suppressLineNumbers/>
            <w:pBdr>
              <w:top w:val="nil"/>
              <w:left w:val="nil"/>
              <w:bottom w:val="nil"/>
              <w:right w:val="nil"/>
              <w:between w:val="nil"/>
            </w:pBdr>
            <w:ind w:left="360"/>
            <w:rPr>
              <w:rFonts w:cs="Arial"/>
              <w:color w:val="000000"/>
              <w:sz w:val="16"/>
              <w:szCs w:val="16"/>
            </w:rPr>
          </w:pPr>
          <w:r w:rsidRPr="001575D4">
            <w:rPr>
              <w:rStyle w:val="PlaceholderText"/>
              <w:sz w:val="16"/>
              <w:szCs w:val="16"/>
            </w:rPr>
            <w:t>Click or tap here to enter text.</w:t>
          </w:r>
        </w:p>
      </w:sdtContent>
    </w:sdt>
    <w:p w14:paraId="63837485" w14:textId="77777777" w:rsidR="004446EE" w:rsidRDefault="004446EE" w:rsidP="000D5E1B">
      <w:pPr>
        <w:rPr>
          <w:rFonts w:cs="Arial"/>
          <w:b/>
          <w:sz w:val="20"/>
        </w:rPr>
      </w:pPr>
    </w:p>
    <w:p w14:paraId="278F905C" w14:textId="77777777" w:rsidR="00010494" w:rsidRDefault="00010494" w:rsidP="000D5E1B">
      <w:pPr>
        <w:rPr>
          <w:rFonts w:cs="Arial"/>
          <w:b/>
          <w:sz w:val="20"/>
        </w:rPr>
      </w:pPr>
    </w:p>
    <w:p w14:paraId="4B5A16B5" w14:textId="18A02A86" w:rsidR="000D5E1B" w:rsidRPr="002C717E" w:rsidRDefault="000D5E1B" w:rsidP="000D5E1B">
      <w:pPr>
        <w:rPr>
          <w:rFonts w:cs="Arial"/>
          <w:sz w:val="20"/>
        </w:rPr>
      </w:pPr>
      <w:r w:rsidRPr="002C717E">
        <w:rPr>
          <w:rFonts w:cs="Arial"/>
          <w:b/>
          <w:sz w:val="20"/>
        </w:rPr>
        <w:t>RELEVANT A</w:t>
      </w:r>
      <w:r w:rsidR="00F050EA">
        <w:rPr>
          <w:rFonts w:cs="Arial"/>
          <w:b/>
          <w:sz w:val="20"/>
        </w:rPr>
        <w:t>SAM</w:t>
      </w:r>
      <w:r w:rsidRPr="002C717E">
        <w:rPr>
          <w:rFonts w:cs="Arial"/>
          <w:b/>
          <w:sz w:val="20"/>
        </w:rPr>
        <w:t xml:space="preserve"> </w:t>
      </w:r>
      <w:r w:rsidR="00F050EA">
        <w:rPr>
          <w:rFonts w:cs="Arial"/>
          <w:b/>
          <w:sz w:val="20"/>
        </w:rPr>
        <w:t xml:space="preserve">PUBLIC </w:t>
      </w:r>
      <w:r w:rsidRPr="002C717E">
        <w:rPr>
          <w:rFonts w:cs="Arial"/>
          <w:b/>
          <w:sz w:val="20"/>
        </w:rPr>
        <w:t>POLICY</w:t>
      </w:r>
      <w:r w:rsidR="00F050EA">
        <w:rPr>
          <w:rFonts w:cs="Arial"/>
          <w:b/>
          <w:sz w:val="20"/>
        </w:rPr>
        <w:t xml:space="preserve"> STATEMENT</w:t>
      </w:r>
      <w:r w:rsidR="006F6F4F">
        <w:rPr>
          <w:rFonts w:cs="Arial"/>
          <w:b/>
          <w:sz w:val="20"/>
        </w:rPr>
        <w:t>S</w:t>
      </w:r>
    </w:p>
    <w:p w14:paraId="4F3D7099" w14:textId="7DE50DE6" w:rsidR="00A701A3" w:rsidRDefault="00A701A3" w:rsidP="007A1536">
      <w:pPr>
        <w:pStyle w:val="NormalWeb"/>
        <w:spacing w:before="0" w:beforeAutospacing="0" w:after="0" w:afterAutospacing="0"/>
        <w:rPr>
          <w:rFonts w:ascii="Arial" w:eastAsiaTheme="minorHAnsi" w:hAnsi="Arial" w:cs="Arial"/>
          <w:b/>
          <w:bCs/>
          <w:sz w:val="20"/>
          <w:szCs w:val="20"/>
        </w:rPr>
      </w:pPr>
    </w:p>
    <w:sdt>
      <w:sdtPr>
        <w:rPr>
          <w:rFonts w:ascii="Arial" w:eastAsiaTheme="minorHAnsi" w:hAnsi="Arial" w:cs="Arial"/>
          <w:b/>
          <w:bCs/>
          <w:sz w:val="20"/>
          <w:szCs w:val="20"/>
        </w:rPr>
        <w:alias w:val="Copy and Paste Full Text of Policy. Bold title and number"/>
        <w:tag w:val="Copy and Paste Full Policy"/>
        <w:id w:val="-620303646"/>
        <w:placeholder>
          <w:docPart w:val="FA058F2537BF40FC85DDA54C51C132CD"/>
        </w:placeholder>
        <w:temporary/>
        <w:showingPlcHdr/>
        <w15:color w:val="FF0000"/>
        <w:text w:multiLine="1"/>
      </w:sdtPr>
      <w:sdtEndPr/>
      <w:sdtContent>
        <w:p w14:paraId="0540E28C" w14:textId="5CBA5380" w:rsidR="007A1536" w:rsidRDefault="00FA7B88" w:rsidP="007A1536">
          <w:pPr>
            <w:pStyle w:val="NormalWeb"/>
            <w:spacing w:before="0" w:beforeAutospacing="0" w:after="0" w:afterAutospacing="0"/>
            <w:rPr>
              <w:rFonts w:ascii="Arial" w:eastAsiaTheme="minorHAnsi" w:hAnsi="Arial" w:cs="Arial"/>
              <w:b/>
              <w:bCs/>
              <w:sz w:val="20"/>
              <w:szCs w:val="20"/>
            </w:rPr>
          </w:pPr>
          <w:r w:rsidRPr="00E31F20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sdt>
      <w:sdtPr>
        <w:rPr>
          <w:rFonts w:ascii="Arial" w:eastAsiaTheme="minorHAnsi" w:hAnsi="Arial" w:cs="Arial"/>
          <w:b/>
          <w:bCs/>
          <w:sz w:val="20"/>
          <w:szCs w:val="20"/>
        </w:rPr>
        <w:alias w:val="Copy and Paste Full Text of Policy. Bold title and number"/>
        <w:tag w:val="Copy and Paste Full Policy"/>
        <w:id w:val="-231001164"/>
        <w:placeholder>
          <w:docPart w:val="482D129F6F9B449096D3A060B11464EE"/>
        </w:placeholder>
        <w:temporary/>
        <w:showingPlcHdr/>
        <w15:color w:val="FF0000"/>
        <w:text w:multiLine="1"/>
      </w:sdtPr>
      <w:sdtEndPr/>
      <w:sdtContent>
        <w:p w14:paraId="7024AB8B" w14:textId="77777777" w:rsidR="00010494" w:rsidRDefault="00010494" w:rsidP="00010494">
          <w:pPr>
            <w:pStyle w:val="NormalWeb"/>
            <w:spacing w:before="0" w:beforeAutospacing="0" w:after="0" w:afterAutospacing="0"/>
            <w:rPr>
              <w:rFonts w:ascii="Arial" w:eastAsiaTheme="minorHAnsi" w:hAnsi="Arial" w:cs="Arial"/>
              <w:b/>
              <w:bCs/>
              <w:sz w:val="20"/>
              <w:szCs w:val="20"/>
            </w:rPr>
          </w:pPr>
          <w:r w:rsidRPr="00E31F20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sdt>
      <w:sdtPr>
        <w:rPr>
          <w:rFonts w:ascii="Arial" w:eastAsiaTheme="minorHAnsi" w:hAnsi="Arial" w:cs="Arial"/>
          <w:b/>
          <w:bCs/>
          <w:sz w:val="20"/>
          <w:szCs w:val="20"/>
        </w:rPr>
        <w:alias w:val="Copy and Paste Full Text of Policy. Bold title and number"/>
        <w:tag w:val="Copy and Paste Full Policy"/>
        <w:id w:val="706229664"/>
        <w:placeholder>
          <w:docPart w:val="9A36304402634E74A263941513E61E31"/>
        </w:placeholder>
        <w:temporary/>
        <w:showingPlcHdr/>
        <w15:color w:val="FF0000"/>
        <w:text w:multiLine="1"/>
      </w:sdtPr>
      <w:sdtEndPr/>
      <w:sdtContent>
        <w:p w14:paraId="41B68A21" w14:textId="77777777" w:rsidR="00010494" w:rsidRDefault="00010494" w:rsidP="00010494">
          <w:pPr>
            <w:pStyle w:val="NormalWeb"/>
            <w:spacing w:before="0" w:beforeAutospacing="0" w:after="0" w:afterAutospacing="0"/>
            <w:rPr>
              <w:rFonts w:ascii="Arial" w:eastAsiaTheme="minorHAnsi" w:hAnsi="Arial" w:cs="Arial"/>
              <w:b/>
              <w:bCs/>
              <w:sz w:val="20"/>
              <w:szCs w:val="20"/>
            </w:rPr>
          </w:pPr>
          <w:r w:rsidRPr="00E31F20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sdt>
      <w:sdtPr>
        <w:rPr>
          <w:rFonts w:ascii="Arial" w:eastAsiaTheme="minorHAnsi" w:hAnsi="Arial" w:cs="Arial"/>
          <w:b/>
          <w:bCs/>
          <w:sz w:val="20"/>
          <w:szCs w:val="20"/>
        </w:rPr>
        <w:alias w:val="Copy and Paste Full Text of Policy. Bold title and number"/>
        <w:tag w:val="Copy and Paste Full Policy"/>
        <w:id w:val="1365712608"/>
        <w:placeholder>
          <w:docPart w:val="CD771E748FCF4148AA9528B427539189"/>
        </w:placeholder>
        <w:temporary/>
        <w:showingPlcHdr/>
        <w15:color w:val="FF0000"/>
        <w:text w:multiLine="1"/>
      </w:sdtPr>
      <w:sdtEndPr/>
      <w:sdtContent>
        <w:p w14:paraId="59C2D0B9" w14:textId="77777777" w:rsidR="00010494" w:rsidRDefault="00010494" w:rsidP="00010494">
          <w:pPr>
            <w:pStyle w:val="NormalWeb"/>
            <w:spacing w:before="0" w:beforeAutospacing="0" w:after="0" w:afterAutospacing="0"/>
            <w:rPr>
              <w:rFonts w:ascii="Arial" w:eastAsiaTheme="minorHAnsi" w:hAnsi="Arial" w:cs="Arial"/>
              <w:b/>
              <w:bCs/>
              <w:sz w:val="20"/>
              <w:szCs w:val="20"/>
            </w:rPr>
          </w:pPr>
          <w:r w:rsidRPr="00E31F20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sdt>
      <w:sdtPr>
        <w:rPr>
          <w:rFonts w:ascii="Arial" w:eastAsiaTheme="minorHAnsi" w:hAnsi="Arial" w:cs="Arial"/>
          <w:b/>
          <w:bCs/>
          <w:sz w:val="20"/>
          <w:szCs w:val="20"/>
        </w:rPr>
        <w:alias w:val="Copy and Paste Full Text of Policy. Bold title and number"/>
        <w:tag w:val="Copy and Paste Full Policy"/>
        <w:id w:val="-1927180380"/>
        <w:placeholder>
          <w:docPart w:val="DA4B739ACC7A488C99D851DCC1885F22"/>
        </w:placeholder>
        <w:temporary/>
        <w:showingPlcHdr/>
        <w15:color w:val="FF0000"/>
        <w:text w:multiLine="1"/>
      </w:sdtPr>
      <w:sdtEndPr/>
      <w:sdtContent>
        <w:p w14:paraId="7BB812B1" w14:textId="77777777" w:rsidR="00010494" w:rsidRDefault="00010494" w:rsidP="00010494">
          <w:pPr>
            <w:pStyle w:val="NormalWeb"/>
            <w:spacing w:before="0" w:beforeAutospacing="0" w:after="0" w:afterAutospacing="0"/>
            <w:rPr>
              <w:rFonts w:ascii="Arial" w:eastAsiaTheme="minorHAnsi" w:hAnsi="Arial" w:cs="Arial"/>
              <w:b/>
              <w:bCs/>
              <w:sz w:val="20"/>
              <w:szCs w:val="20"/>
            </w:rPr>
          </w:pPr>
          <w:r w:rsidRPr="00E31F20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p w14:paraId="6E0FCF1C" w14:textId="77777777" w:rsidR="00D74E8E" w:rsidRPr="002C717E" w:rsidRDefault="00D74E8E" w:rsidP="00562EA2">
      <w:pPr>
        <w:rPr>
          <w:rFonts w:cs="Arial"/>
          <w:sz w:val="20"/>
        </w:rPr>
      </w:pPr>
    </w:p>
    <w:sectPr w:rsidR="00D74E8E" w:rsidRPr="002C717E" w:rsidSect="000D5E1B">
      <w:type w:val="continuous"/>
      <w:pgSz w:w="12240" w:h="15840" w:code="1"/>
      <w:pgMar w:top="1440" w:right="1152" w:bottom="720" w:left="172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A4CD8" w14:textId="77777777" w:rsidR="00D817B0" w:rsidRDefault="00D817B0" w:rsidP="000D5E1B">
      <w:r>
        <w:separator/>
      </w:r>
    </w:p>
  </w:endnote>
  <w:endnote w:type="continuationSeparator" w:id="0">
    <w:p w14:paraId="094247E8" w14:textId="77777777" w:rsidR="00D817B0" w:rsidRDefault="00D817B0" w:rsidP="000D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4316" w14:textId="77777777" w:rsidR="00E86998" w:rsidRDefault="00E869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1BDAB" w14:textId="77777777" w:rsidR="00E86998" w:rsidRDefault="00E869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BF20A" w14:textId="77777777" w:rsidR="00E86998" w:rsidRDefault="00E86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06E0B" w14:textId="77777777" w:rsidR="00D817B0" w:rsidRDefault="00D817B0" w:rsidP="000D5E1B">
      <w:r>
        <w:separator/>
      </w:r>
    </w:p>
  </w:footnote>
  <w:footnote w:type="continuationSeparator" w:id="0">
    <w:p w14:paraId="332D4997" w14:textId="77777777" w:rsidR="00D817B0" w:rsidRDefault="00D817B0" w:rsidP="000D5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BA14A" w14:textId="77777777" w:rsidR="00E86998" w:rsidRDefault="00E869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1388" w14:textId="197FFE83" w:rsidR="000D5E1B" w:rsidRDefault="00F141D5" w:rsidP="000D5E1B">
    <w:pPr>
      <w:pStyle w:val="Header"/>
      <w:jc w:val="right"/>
    </w:pPr>
    <w:r>
      <w:fldChar w:fldCharType="begin"/>
    </w:r>
    <w:r>
      <w:instrText xml:space="preserve"> ResNum </w:instrText>
    </w:r>
    <w:r>
      <w:fldChar w:fldCharType="separate"/>
    </w:r>
    <w:r w:rsidR="00E86998">
      <w:t xml:space="preserve">Resolution: 000 </w:t>
    </w:r>
    <w:r>
      <w:fldChar w:fldCharType="end"/>
    </w:r>
    <w:r w:rsidR="000D5E1B">
      <w:t xml:space="preserve"> (</w:t>
    </w:r>
    <w:r w:rsidR="00210C06">
      <w:t>A</w:t>
    </w:r>
    <w:r w:rsidR="005F796D">
      <w:t>-2</w:t>
    </w:r>
    <w:r w:rsidR="00903817">
      <w:t>4</w:t>
    </w:r>
    <w:r w:rsidR="000D5E1B">
      <w:t>)</w:t>
    </w:r>
  </w:p>
  <w:p w14:paraId="6644381B" w14:textId="76625FFF" w:rsidR="000D5E1B" w:rsidRDefault="000D5E1B" w:rsidP="000D5E1B">
    <w:pPr>
      <w:pStyle w:val="Header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 w:rsidR="00F141D5">
      <w:fldChar w:fldCharType="begin"/>
    </w:r>
    <w:r w:rsidR="00F141D5">
      <w:instrText xml:space="preserve"> NUMPAGES  \* MERGEFORMAT </w:instrText>
    </w:r>
    <w:r w:rsidR="00F141D5">
      <w:fldChar w:fldCharType="separate"/>
    </w:r>
    <w:r>
      <w:rPr>
        <w:noProof/>
      </w:rPr>
      <w:t>2</w:t>
    </w:r>
    <w:r w:rsidR="00F141D5">
      <w:rPr>
        <w:noProof/>
      </w:rPr>
      <w:fldChar w:fldCharType="end"/>
    </w:r>
  </w:p>
  <w:p w14:paraId="3709AE13" w14:textId="0967F33C" w:rsidR="000D5E1B" w:rsidRDefault="000D5E1B" w:rsidP="000D5E1B">
    <w:pPr>
      <w:pStyle w:val="Header"/>
    </w:pPr>
  </w:p>
  <w:p w14:paraId="73EB0096" w14:textId="77777777" w:rsidR="000D5E1B" w:rsidRDefault="000D5E1B" w:rsidP="000D5E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A59A" w14:textId="77777777" w:rsidR="00E86998" w:rsidRDefault="00E8699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DD48" w14:textId="1A4636F4" w:rsidR="0001634F" w:rsidRDefault="00F141D5" w:rsidP="000D5E1B">
    <w:pPr>
      <w:pStyle w:val="Header"/>
      <w:jc w:val="right"/>
    </w:pPr>
    <w:r>
      <w:fldChar w:fldCharType="begin"/>
    </w:r>
    <w:r>
      <w:instrText xml:space="preserve"> ResNum </w:instrText>
    </w:r>
    <w:r>
      <w:fldChar w:fldCharType="separate"/>
    </w:r>
    <w:r w:rsidR="00E86998">
      <w:t xml:space="preserve">Resolution: 000 </w:t>
    </w:r>
    <w:r>
      <w:fldChar w:fldCharType="end"/>
    </w:r>
    <w:r w:rsidR="0001634F">
      <w:t xml:space="preserve"> (A-24)</w:t>
    </w:r>
  </w:p>
  <w:p w14:paraId="7858EB32" w14:textId="77777777" w:rsidR="0001634F" w:rsidRDefault="0001634F" w:rsidP="000D5E1B">
    <w:pPr>
      <w:pStyle w:val="Header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 w:rsidR="00F141D5">
      <w:fldChar w:fldCharType="begin"/>
    </w:r>
    <w:r w:rsidR="00F141D5">
      <w:instrText xml:space="preserve"> NUMPAGES  \* MERGEFORMAT </w:instrText>
    </w:r>
    <w:r w:rsidR="00F141D5">
      <w:fldChar w:fldCharType="separate"/>
    </w:r>
    <w:r>
      <w:rPr>
        <w:noProof/>
      </w:rPr>
      <w:t>2</w:t>
    </w:r>
    <w:r w:rsidR="00F141D5">
      <w:rPr>
        <w:noProof/>
      </w:rPr>
      <w:fldChar w:fldCharType="end"/>
    </w:r>
  </w:p>
  <w:p w14:paraId="0643C76B" w14:textId="77777777" w:rsidR="0001634F" w:rsidRDefault="0001634F" w:rsidP="000D5E1B">
    <w:pPr>
      <w:pStyle w:val="Header"/>
    </w:pPr>
  </w:p>
  <w:p w14:paraId="7145F6DC" w14:textId="77777777" w:rsidR="0001634F" w:rsidRDefault="0001634F" w:rsidP="000D5E1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41691" w14:textId="115EF867" w:rsidR="0001634F" w:rsidRDefault="00F141D5" w:rsidP="000D5E1B">
    <w:pPr>
      <w:pStyle w:val="Header"/>
      <w:jc w:val="right"/>
    </w:pPr>
    <w:r>
      <w:fldChar w:fldCharType="begin"/>
    </w:r>
    <w:r>
      <w:instrText xml:space="preserve"> ResNum </w:instrText>
    </w:r>
    <w:r>
      <w:fldChar w:fldCharType="separate"/>
    </w:r>
    <w:r w:rsidR="00E86998">
      <w:t xml:space="preserve">Resolution: 000 </w:t>
    </w:r>
    <w:r>
      <w:fldChar w:fldCharType="end"/>
    </w:r>
    <w:r w:rsidR="0001634F">
      <w:t xml:space="preserve"> (</w:t>
    </w:r>
    <w:r w:rsidR="00F050EA">
      <w:t>AMAC</w:t>
    </w:r>
    <w:r w:rsidR="0001634F">
      <w:t>-2</w:t>
    </w:r>
    <w:r w:rsidR="00F050EA">
      <w:t>4</w:t>
    </w:r>
    <w:r w:rsidR="0001634F">
      <w:t>)</w:t>
    </w:r>
  </w:p>
  <w:p w14:paraId="760269E7" w14:textId="77777777" w:rsidR="0001634F" w:rsidRDefault="0001634F" w:rsidP="000D5E1B">
    <w:pPr>
      <w:pStyle w:val="Header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 w:rsidR="00F141D5">
      <w:fldChar w:fldCharType="begin"/>
    </w:r>
    <w:r w:rsidR="00F141D5">
      <w:instrText xml:space="preserve"> NUMPAGES  \* MERGEFORMAT </w:instrText>
    </w:r>
    <w:r w:rsidR="00F141D5">
      <w:fldChar w:fldCharType="separate"/>
    </w:r>
    <w:r>
      <w:rPr>
        <w:noProof/>
      </w:rPr>
      <w:t>2</w:t>
    </w:r>
    <w:r w:rsidR="00F141D5">
      <w:rPr>
        <w:noProof/>
      </w:rPr>
      <w:fldChar w:fldCharType="end"/>
    </w:r>
  </w:p>
  <w:p w14:paraId="55A5A9B8" w14:textId="77777777" w:rsidR="0001634F" w:rsidRDefault="0001634F" w:rsidP="000D5E1B">
    <w:pPr>
      <w:pStyle w:val="Header"/>
    </w:pPr>
  </w:p>
  <w:p w14:paraId="4F6CD9C6" w14:textId="77777777" w:rsidR="0001634F" w:rsidRDefault="0001634F" w:rsidP="000D5E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09C7C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D78BF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EA94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492B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BE88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FE41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28AD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CE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56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D68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F51E6"/>
    <w:multiLevelType w:val="hybridMultilevel"/>
    <w:tmpl w:val="5F524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663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9D941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06035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5BF58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9A133F5"/>
    <w:multiLevelType w:val="multilevel"/>
    <w:tmpl w:val="341A2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22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A60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DB31C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F0B30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1783F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2775A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CF201F7"/>
    <w:multiLevelType w:val="multilevel"/>
    <w:tmpl w:val="1D5490F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A5EE7"/>
    <w:multiLevelType w:val="multilevel"/>
    <w:tmpl w:val="D27C993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decimal"/>
      <w:lvlRestart w:val="0"/>
      <w:pStyle w:val="Numbered"/>
      <w:lvlText w:val="%1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Item"/>
      <w:lvlText w:val="(%1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7AA25F68"/>
    <w:multiLevelType w:val="multilevel"/>
    <w:tmpl w:val="D9B46EF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481183">
    <w:abstractNumId w:val="9"/>
  </w:num>
  <w:num w:numId="2" w16cid:durableId="1210069414">
    <w:abstractNumId w:val="7"/>
  </w:num>
  <w:num w:numId="3" w16cid:durableId="1586918715">
    <w:abstractNumId w:val="6"/>
  </w:num>
  <w:num w:numId="4" w16cid:durableId="1574928179">
    <w:abstractNumId w:val="5"/>
  </w:num>
  <w:num w:numId="5" w16cid:durableId="1281184802">
    <w:abstractNumId w:val="4"/>
  </w:num>
  <w:num w:numId="6" w16cid:durableId="459687637">
    <w:abstractNumId w:val="8"/>
  </w:num>
  <w:num w:numId="7" w16cid:durableId="1050034582">
    <w:abstractNumId w:val="3"/>
  </w:num>
  <w:num w:numId="8" w16cid:durableId="1839534458">
    <w:abstractNumId w:val="2"/>
  </w:num>
  <w:num w:numId="9" w16cid:durableId="934638">
    <w:abstractNumId w:val="1"/>
  </w:num>
  <w:num w:numId="10" w16cid:durableId="857767451">
    <w:abstractNumId w:val="0"/>
  </w:num>
  <w:num w:numId="11" w16cid:durableId="1880628369">
    <w:abstractNumId w:val="20"/>
  </w:num>
  <w:num w:numId="12" w16cid:durableId="636645884">
    <w:abstractNumId w:val="13"/>
  </w:num>
  <w:num w:numId="13" w16cid:durableId="2010717801">
    <w:abstractNumId w:val="14"/>
  </w:num>
  <w:num w:numId="14" w16cid:durableId="1546217093">
    <w:abstractNumId w:val="11"/>
  </w:num>
  <w:num w:numId="15" w16cid:durableId="26298052">
    <w:abstractNumId w:val="17"/>
  </w:num>
  <w:num w:numId="16" w16cid:durableId="1281181464">
    <w:abstractNumId w:val="19"/>
  </w:num>
  <w:num w:numId="17" w16cid:durableId="516963783">
    <w:abstractNumId w:val="16"/>
  </w:num>
  <w:num w:numId="18" w16cid:durableId="1581720063">
    <w:abstractNumId w:val="18"/>
  </w:num>
  <w:num w:numId="19" w16cid:durableId="392773983">
    <w:abstractNumId w:val="12"/>
  </w:num>
  <w:num w:numId="20" w16cid:durableId="1400245767">
    <w:abstractNumId w:val="22"/>
  </w:num>
  <w:num w:numId="21" w16cid:durableId="813713532">
    <w:abstractNumId w:val="22"/>
  </w:num>
  <w:num w:numId="22" w16cid:durableId="709644539">
    <w:abstractNumId w:val="22"/>
  </w:num>
  <w:num w:numId="23" w16cid:durableId="1337154563">
    <w:abstractNumId w:val="22"/>
  </w:num>
  <w:num w:numId="24" w16cid:durableId="1834950078">
    <w:abstractNumId w:val="22"/>
  </w:num>
  <w:num w:numId="25" w16cid:durableId="1868518452">
    <w:abstractNumId w:val="22"/>
  </w:num>
  <w:num w:numId="26" w16cid:durableId="1685092795">
    <w:abstractNumId w:val="22"/>
  </w:num>
  <w:num w:numId="27" w16cid:durableId="294414289">
    <w:abstractNumId w:val="22"/>
  </w:num>
  <w:num w:numId="28" w16cid:durableId="613446083">
    <w:abstractNumId w:val="22"/>
  </w:num>
  <w:num w:numId="29" w16cid:durableId="548958440">
    <w:abstractNumId w:val="22"/>
  </w:num>
  <w:num w:numId="30" w16cid:durableId="2133134025">
    <w:abstractNumId w:val="22"/>
  </w:num>
  <w:num w:numId="31" w16cid:durableId="261449951">
    <w:abstractNumId w:val="22"/>
  </w:num>
  <w:num w:numId="32" w16cid:durableId="1648970954">
    <w:abstractNumId w:val="22"/>
  </w:num>
  <w:num w:numId="33" w16cid:durableId="1601832534">
    <w:abstractNumId w:val="22"/>
  </w:num>
  <w:num w:numId="34" w16cid:durableId="2072190119">
    <w:abstractNumId w:val="22"/>
  </w:num>
  <w:num w:numId="35" w16cid:durableId="367801790">
    <w:abstractNumId w:val="22"/>
  </w:num>
  <w:num w:numId="36" w16cid:durableId="846210285">
    <w:abstractNumId w:val="22"/>
  </w:num>
  <w:num w:numId="37" w16cid:durableId="1321035617">
    <w:abstractNumId w:val="22"/>
  </w:num>
  <w:num w:numId="38" w16cid:durableId="1539852565">
    <w:abstractNumId w:val="23"/>
  </w:num>
  <w:num w:numId="39" w16cid:durableId="404645878">
    <w:abstractNumId w:val="21"/>
  </w:num>
  <w:num w:numId="40" w16cid:durableId="195122185">
    <w:abstractNumId w:val="15"/>
  </w:num>
  <w:num w:numId="41" w16cid:durableId="15474468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1B"/>
    <w:rsid w:val="00010494"/>
    <w:rsid w:val="00012D1E"/>
    <w:rsid w:val="0001634F"/>
    <w:rsid w:val="0002692D"/>
    <w:rsid w:val="00036D5B"/>
    <w:rsid w:val="0005570A"/>
    <w:rsid w:val="00086B25"/>
    <w:rsid w:val="000A3DF7"/>
    <w:rsid w:val="000A5F41"/>
    <w:rsid w:val="000A7E2F"/>
    <w:rsid w:val="000D0552"/>
    <w:rsid w:val="000D5E1B"/>
    <w:rsid w:val="000F3034"/>
    <w:rsid w:val="000F3861"/>
    <w:rsid w:val="00111E57"/>
    <w:rsid w:val="00121DBA"/>
    <w:rsid w:val="00126E21"/>
    <w:rsid w:val="001415B5"/>
    <w:rsid w:val="001575D4"/>
    <w:rsid w:val="00187D24"/>
    <w:rsid w:val="00187FA1"/>
    <w:rsid w:val="00195047"/>
    <w:rsid w:val="00195AD1"/>
    <w:rsid w:val="001A0EEC"/>
    <w:rsid w:val="001C62E5"/>
    <w:rsid w:val="00210C06"/>
    <w:rsid w:val="00217081"/>
    <w:rsid w:val="00244AD0"/>
    <w:rsid w:val="002527D0"/>
    <w:rsid w:val="002574DC"/>
    <w:rsid w:val="0029776E"/>
    <w:rsid w:val="00297A3E"/>
    <w:rsid w:val="002C2C24"/>
    <w:rsid w:val="002C2E1D"/>
    <w:rsid w:val="002C717E"/>
    <w:rsid w:val="002D0AE2"/>
    <w:rsid w:val="002E0E5E"/>
    <w:rsid w:val="002E6750"/>
    <w:rsid w:val="002E7824"/>
    <w:rsid w:val="002F491F"/>
    <w:rsid w:val="00302576"/>
    <w:rsid w:val="00306C90"/>
    <w:rsid w:val="003164B8"/>
    <w:rsid w:val="00317383"/>
    <w:rsid w:val="0033113A"/>
    <w:rsid w:val="0033589E"/>
    <w:rsid w:val="00341403"/>
    <w:rsid w:val="003502EE"/>
    <w:rsid w:val="00366179"/>
    <w:rsid w:val="00370FB5"/>
    <w:rsid w:val="00376F9F"/>
    <w:rsid w:val="00380828"/>
    <w:rsid w:val="003967CD"/>
    <w:rsid w:val="003A4AFB"/>
    <w:rsid w:val="003A7CEE"/>
    <w:rsid w:val="003C5BAC"/>
    <w:rsid w:val="003C6847"/>
    <w:rsid w:val="003D0F53"/>
    <w:rsid w:val="003D2DF0"/>
    <w:rsid w:val="003E52BB"/>
    <w:rsid w:val="004219D8"/>
    <w:rsid w:val="00422A0B"/>
    <w:rsid w:val="004316AD"/>
    <w:rsid w:val="00432DE9"/>
    <w:rsid w:val="004446EE"/>
    <w:rsid w:val="00445317"/>
    <w:rsid w:val="00446C78"/>
    <w:rsid w:val="00453160"/>
    <w:rsid w:val="00491C25"/>
    <w:rsid w:val="004D471B"/>
    <w:rsid w:val="004D7DB9"/>
    <w:rsid w:val="004F1769"/>
    <w:rsid w:val="00504F9D"/>
    <w:rsid w:val="0051186B"/>
    <w:rsid w:val="005165EC"/>
    <w:rsid w:val="005223EE"/>
    <w:rsid w:val="0053196C"/>
    <w:rsid w:val="00562EA2"/>
    <w:rsid w:val="00573425"/>
    <w:rsid w:val="005A33DF"/>
    <w:rsid w:val="005A40EA"/>
    <w:rsid w:val="005B26D5"/>
    <w:rsid w:val="005C0673"/>
    <w:rsid w:val="005D1DD8"/>
    <w:rsid w:val="005D1E49"/>
    <w:rsid w:val="005D3E81"/>
    <w:rsid w:val="005F1B0D"/>
    <w:rsid w:val="005F6E50"/>
    <w:rsid w:val="005F796D"/>
    <w:rsid w:val="00603362"/>
    <w:rsid w:val="00610FA5"/>
    <w:rsid w:val="006143EE"/>
    <w:rsid w:val="00644AB5"/>
    <w:rsid w:val="00655CF7"/>
    <w:rsid w:val="00674472"/>
    <w:rsid w:val="00692C23"/>
    <w:rsid w:val="00694A64"/>
    <w:rsid w:val="006B2771"/>
    <w:rsid w:val="006B4160"/>
    <w:rsid w:val="006B46D2"/>
    <w:rsid w:val="006B60A9"/>
    <w:rsid w:val="006C1524"/>
    <w:rsid w:val="006D6A60"/>
    <w:rsid w:val="006D7AA0"/>
    <w:rsid w:val="006F278D"/>
    <w:rsid w:val="006F6F4F"/>
    <w:rsid w:val="007101FE"/>
    <w:rsid w:val="00710A33"/>
    <w:rsid w:val="007122CD"/>
    <w:rsid w:val="00715A1A"/>
    <w:rsid w:val="00721B1A"/>
    <w:rsid w:val="00732587"/>
    <w:rsid w:val="00740D05"/>
    <w:rsid w:val="007437AD"/>
    <w:rsid w:val="00751AE9"/>
    <w:rsid w:val="00765224"/>
    <w:rsid w:val="00766763"/>
    <w:rsid w:val="00772899"/>
    <w:rsid w:val="00773BD9"/>
    <w:rsid w:val="00794839"/>
    <w:rsid w:val="007A1536"/>
    <w:rsid w:val="007A1718"/>
    <w:rsid w:val="007B6EED"/>
    <w:rsid w:val="007C34B4"/>
    <w:rsid w:val="007D5506"/>
    <w:rsid w:val="007D5B12"/>
    <w:rsid w:val="007D722D"/>
    <w:rsid w:val="007E0C23"/>
    <w:rsid w:val="007E34F0"/>
    <w:rsid w:val="00822625"/>
    <w:rsid w:val="00832A26"/>
    <w:rsid w:val="00834D84"/>
    <w:rsid w:val="00867D66"/>
    <w:rsid w:val="008706AB"/>
    <w:rsid w:val="00885221"/>
    <w:rsid w:val="0088779C"/>
    <w:rsid w:val="00894A40"/>
    <w:rsid w:val="008A7593"/>
    <w:rsid w:val="008B67C5"/>
    <w:rsid w:val="008B752C"/>
    <w:rsid w:val="008C026B"/>
    <w:rsid w:val="008C08FA"/>
    <w:rsid w:val="008C6895"/>
    <w:rsid w:val="008F0917"/>
    <w:rsid w:val="008F659D"/>
    <w:rsid w:val="00901F5E"/>
    <w:rsid w:val="009024AC"/>
    <w:rsid w:val="00903817"/>
    <w:rsid w:val="00906138"/>
    <w:rsid w:val="00924071"/>
    <w:rsid w:val="0094159A"/>
    <w:rsid w:val="009418DC"/>
    <w:rsid w:val="009451FF"/>
    <w:rsid w:val="00946729"/>
    <w:rsid w:val="00951A66"/>
    <w:rsid w:val="00952062"/>
    <w:rsid w:val="00970E7E"/>
    <w:rsid w:val="00981D44"/>
    <w:rsid w:val="009A303E"/>
    <w:rsid w:val="009A44CF"/>
    <w:rsid w:val="009B0AA6"/>
    <w:rsid w:val="009B5942"/>
    <w:rsid w:val="009C1A74"/>
    <w:rsid w:val="009C4D8C"/>
    <w:rsid w:val="009C7C70"/>
    <w:rsid w:val="009D0221"/>
    <w:rsid w:val="009D5218"/>
    <w:rsid w:val="009F1381"/>
    <w:rsid w:val="00A04307"/>
    <w:rsid w:val="00A0596D"/>
    <w:rsid w:val="00A11E57"/>
    <w:rsid w:val="00A179CD"/>
    <w:rsid w:val="00A34B00"/>
    <w:rsid w:val="00A41AAD"/>
    <w:rsid w:val="00A45854"/>
    <w:rsid w:val="00A4610E"/>
    <w:rsid w:val="00A4655F"/>
    <w:rsid w:val="00A701A3"/>
    <w:rsid w:val="00A81DBC"/>
    <w:rsid w:val="00A97A29"/>
    <w:rsid w:val="00AB22AF"/>
    <w:rsid w:val="00AC584B"/>
    <w:rsid w:val="00AE4001"/>
    <w:rsid w:val="00AE604C"/>
    <w:rsid w:val="00AF0D62"/>
    <w:rsid w:val="00AF439A"/>
    <w:rsid w:val="00B0270D"/>
    <w:rsid w:val="00B07ED3"/>
    <w:rsid w:val="00B17535"/>
    <w:rsid w:val="00B25875"/>
    <w:rsid w:val="00B27838"/>
    <w:rsid w:val="00B32567"/>
    <w:rsid w:val="00B32990"/>
    <w:rsid w:val="00B6332D"/>
    <w:rsid w:val="00B73BBC"/>
    <w:rsid w:val="00BC37B9"/>
    <w:rsid w:val="00BD0AD1"/>
    <w:rsid w:val="00BD22FB"/>
    <w:rsid w:val="00BD27AC"/>
    <w:rsid w:val="00BD4217"/>
    <w:rsid w:val="00BD59AC"/>
    <w:rsid w:val="00BE2E42"/>
    <w:rsid w:val="00BE6755"/>
    <w:rsid w:val="00BF0BE0"/>
    <w:rsid w:val="00BF6170"/>
    <w:rsid w:val="00C3341E"/>
    <w:rsid w:val="00C35D0D"/>
    <w:rsid w:val="00C375D1"/>
    <w:rsid w:val="00C52218"/>
    <w:rsid w:val="00C753A1"/>
    <w:rsid w:val="00CA6EDE"/>
    <w:rsid w:val="00CA769C"/>
    <w:rsid w:val="00CB7E1D"/>
    <w:rsid w:val="00CC065A"/>
    <w:rsid w:val="00CE5535"/>
    <w:rsid w:val="00CF47AE"/>
    <w:rsid w:val="00D17E2B"/>
    <w:rsid w:val="00D249CC"/>
    <w:rsid w:val="00D31470"/>
    <w:rsid w:val="00D46FB5"/>
    <w:rsid w:val="00D53D48"/>
    <w:rsid w:val="00D62DF5"/>
    <w:rsid w:val="00D74E8E"/>
    <w:rsid w:val="00D817B0"/>
    <w:rsid w:val="00D86BE1"/>
    <w:rsid w:val="00D87B84"/>
    <w:rsid w:val="00D87F5C"/>
    <w:rsid w:val="00DA3C18"/>
    <w:rsid w:val="00DB37A2"/>
    <w:rsid w:val="00DB4EB2"/>
    <w:rsid w:val="00DD3273"/>
    <w:rsid w:val="00DD4534"/>
    <w:rsid w:val="00DE56C3"/>
    <w:rsid w:val="00E01DB4"/>
    <w:rsid w:val="00E0420C"/>
    <w:rsid w:val="00E13ABB"/>
    <w:rsid w:val="00E1695D"/>
    <w:rsid w:val="00E31F20"/>
    <w:rsid w:val="00E34B48"/>
    <w:rsid w:val="00E37868"/>
    <w:rsid w:val="00E43897"/>
    <w:rsid w:val="00E632FD"/>
    <w:rsid w:val="00E66286"/>
    <w:rsid w:val="00E66FA9"/>
    <w:rsid w:val="00E67E64"/>
    <w:rsid w:val="00E81174"/>
    <w:rsid w:val="00E86998"/>
    <w:rsid w:val="00EB54CE"/>
    <w:rsid w:val="00EC508B"/>
    <w:rsid w:val="00EC5CB5"/>
    <w:rsid w:val="00ED2F96"/>
    <w:rsid w:val="00ED43C7"/>
    <w:rsid w:val="00EE2E41"/>
    <w:rsid w:val="00EE551F"/>
    <w:rsid w:val="00EF5BDD"/>
    <w:rsid w:val="00F050EA"/>
    <w:rsid w:val="00F141D5"/>
    <w:rsid w:val="00F159A5"/>
    <w:rsid w:val="00F20347"/>
    <w:rsid w:val="00F2477C"/>
    <w:rsid w:val="00F36E70"/>
    <w:rsid w:val="00F44B6F"/>
    <w:rsid w:val="00F63BC7"/>
    <w:rsid w:val="00F726C9"/>
    <w:rsid w:val="00F774EA"/>
    <w:rsid w:val="00F81DF3"/>
    <w:rsid w:val="00F86263"/>
    <w:rsid w:val="00F9780F"/>
    <w:rsid w:val="00FA0A2A"/>
    <w:rsid w:val="00FA5C77"/>
    <w:rsid w:val="00FA654A"/>
    <w:rsid w:val="00FA7B88"/>
    <w:rsid w:val="00FE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3B71B0"/>
  <w15:docId w15:val="{018D2D8A-A3DF-4EF9-9204-9C4331F0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7A29"/>
    <w:rPr>
      <w:rFonts w:ascii="Arial" w:hAnsi="Arial"/>
      <w:sz w:val="22"/>
    </w:rPr>
  </w:style>
  <w:style w:type="paragraph" w:styleId="Heading1">
    <w:name w:val="heading 1"/>
    <w:basedOn w:val="Normal"/>
    <w:next w:val="Numbered"/>
    <w:qFormat/>
    <w:rsid w:val="00A97A29"/>
    <w:pPr>
      <w:keepNext/>
      <w:numPr>
        <w:numId w:val="20"/>
      </w:numPr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A97A29"/>
    <w:pPr>
      <w:keepNext/>
      <w:keepLines/>
      <w:spacing w:before="240"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97A29"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97A29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97A29"/>
    <w:p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A97A29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97A29"/>
    <w:pPr>
      <w:spacing w:after="120"/>
    </w:pPr>
  </w:style>
  <w:style w:type="paragraph" w:styleId="Footer">
    <w:name w:val="footer"/>
    <w:basedOn w:val="Normal"/>
    <w:rsid w:val="00A97A2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97A29"/>
    <w:pPr>
      <w:tabs>
        <w:tab w:val="center" w:pos="4320"/>
        <w:tab w:val="right" w:pos="8640"/>
      </w:tabs>
    </w:pPr>
  </w:style>
  <w:style w:type="paragraph" w:customStyle="1" w:styleId="Numbered">
    <w:name w:val="Numbered"/>
    <w:basedOn w:val="Normal"/>
    <w:rsid w:val="00A97A29"/>
    <w:pPr>
      <w:keepLines/>
      <w:numPr>
        <w:ilvl w:val="1"/>
        <w:numId w:val="20"/>
      </w:numPr>
    </w:pPr>
  </w:style>
  <w:style w:type="paragraph" w:customStyle="1" w:styleId="Item">
    <w:name w:val="Item"/>
    <w:basedOn w:val="Numbered"/>
    <w:next w:val="ItemContinued"/>
    <w:rsid w:val="00A97A29"/>
    <w:pPr>
      <w:keepNext/>
      <w:numPr>
        <w:ilvl w:val="2"/>
      </w:numPr>
      <w:ind w:right="2160"/>
      <w:outlineLvl w:val="2"/>
    </w:pPr>
    <w:rPr>
      <w:caps/>
    </w:rPr>
  </w:style>
  <w:style w:type="paragraph" w:customStyle="1" w:styleId="ItemContinued">
    <w:name w:val="ItemContinued"/>
    <w:basedOn w:val="Item"/>
    <w:next w:val="NormalJustified"/>
    <w:rsid w:val="00A97A29"/>
    <w:pPr>
      <w:numPr>
        <w:ilvl w:val="0"/>
        <w:numId w:val="0"/>
      </w:numPr>
      <w:ind w:left="720"/>
      <w:jc w:val="both"/>
    </w:pPr>
    <w:rPr>
      <w:caps w:val="0"/>
    </w:rPr>
  </w:style>
  <w:style w:type="paragraph" w:customStyle="1" w:styleId="HODAction">
    <w:name w:val="HODAction"/>
    <w:basedOn w:val="ItemContinued"/>
    <w:rsid w:val="00A97A29"/>
    <w:pPr>
      <w:keepNext w:val="0"/>
      <w:ind w:left="1008" w:right="1440"/>
      <w:jc w:val="left"/>
    </w:pPr>
    <w:rPr>
      <w:b/>
    </w:rPr>
  </w:style>
  <w:style w:type="paragraph" w:customStyle="1" w:styleId="ItemAmend">
    <w:name w:val="Item_Amend"/>
    <w:basedOn w:val="Item"/>
    <w:next w:val="Normal"/>
    <w:rsid w:val="00A97A29"/>
    <w:pPr>
      <w:numPr>
        <w:ilvl w:val="0"/>
        <w:numId w:val="0"/>
      </w:numPr>
      <w:ind w:left="720" w:hanging="720"/>
    </w:pPr>
    <w:rPr>
      <w:caps w:val="0"/>
    </w:rPr>
  </w:style>
  <w:style w:type="paragraph" w:customStyle="1" w:styleId="ItemAmendContinue">
    <w:name w:val="Item_Amend_Continue"/>
    <w:basedOn w:val="ItemContinued"/>
    <w:rsid w:val="00A97A29"/>
    <w:pPr>
      <w:keepNext w:val="0"/>
      <w:keepLines w:val="0"/>
      <w:ind w:right="720"/>
      <w:jc w:val="left"/>
    </w:pPr>
  </w:style>
  <w:style w:type="character" w:styleId="LineNumber">
    <w:name w:val="line number"/>
    <w:basedOn w:val="DefaultParagraphFont"/>
    <w:rsid w:val="00A97A29"/>
  </w:style>
  <w:style w:type="paragraph" w:styleId="List">
    <w:name w:val="List"/>
    <w:basedOn w:val="Normal"/>
    <w:rsid w:val="00A97A29"/>
    <w:pPr>
      <w:ind w:left="360" w:hanging="360"/>
    </w:pPr>
  </w:style>
  <w:style w:type="paragraph" w:customStyle="1" w:styleId="NormalJustified">
    <w:name w:val="Normal Justified"/>
    <w:basedOn w:val="Normal"/>
    <w:rsid w:val="00A97A29"/>
    <w:pPr>
      <w:jc w:val="both"/>
    </w:pPr>
  </w:style>
  <w:style w:type="paragraph" w:customStyle="1" w:styleId="NormalJustified0">
    <w:name w:val="NormalJustified"/>
    <w:basedOn w:val="Normal"/>
    <w:rsid w:val="00A97A29"/>
    <w:pPr>
      <w:jc w:val="both"/>
    </w:pPr>
  </w:style>
  <w:style w:type="paragraph" w:customStyle="1" w:styleId="Signatures">
    <w:name w:val="Signatures"/>
    <w:basedOn w:val="Normal"/>
    <w:next w:val="Normal"/>
    <w:rsid w:val="00A97A29"/>
    <w:pPr>
      <w:keepLines/>
      <w:tabs>
        <w:tab w:val="left" w:pos="3888"/>
      </w:tabs>
    </w:pPr>
  </w:style>
  <w:style w:type="paragraph" w:styleId="NormalWeb">
    <w:name w:val="Normal (Web)"/>
    <w:basedOn w:val="Normal"/>
    <w:uiPriority w:val="99"/>
    <w:unhideWhenUsed/>
    <w:rsid w:val="00562EA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15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38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FRENZEL\AppData\Roaming\Microsoft\Templates\AMA\HODI-19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AE32C-9580-4844-AD79-7EF0D9085616}"/>
      </w:docPartPr>
      <w:docPartBody>
        <w:p w:rsidR="00B96F85" w:rsidRDefault="009E575A">
          <w:r w:rsidRPr="00F317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39356EE6D54B3ABD5EAFF378A52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D00F7-2E1C-489F-80E4-239D8FAE48D6}"/>
      </w:docPartPr>
      <w:docPartBody>
        <w:p w:rsidR="00B96F85" w:rsidRDefault="009E575A" w:rsidP="009E575A">
          <w:pPr>
            <w:pStyle w:val="3239356EE6D54B3ABD5EAFF378A528C1"/>
          </w:pPr>
          <w:r w:rsidRPr="00F317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253A6919D24A54B12D1D6DF487E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0B31F-0149-41BE-8FE0-BB0E78BFDD9A}"/>
      </w:docPartPr>
      <w:docPartBody>
        <w:p w:rsidR="00A503D0" w:rsidRDefault="0023277F" w:rsidP="0023277F">
          <w:pPr>
            <w:pStyle w:val="FB253A6919D24A54B12D1D6DF487EE52"/>
          </w:pPr>
          <w:r w:rsidRPr="00F317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451B3F9FEF481AAF80861598492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D0F54-93BC-4ABF-B43E-72503297E440}"/>
      </w:docPartPr>
      <w:docPartBody>
        <w:p w:rsidR="00A503D0" w:rsidRDefault="0023277F" w:rsidP="0023277F">
          <w:pPr>
            <w:pStyle w:val="70451B3F9FEF481AAF80861598492F08"/>
          </w:pPr>
          <w:r w:rsidRPr="00F317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B643E5CA5749B18C066DA638541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80D3C-B982-48FA-A521-FB88A3C45A37}"/>
      </w:docPartPr>
      <w:docPartBody>
        <w:p w:rsidR="00A503D0" w:rsidRDefault="0023277F" w:rsidP="0023277F">
          <w:pPr>
            <w:pStyle w:val="01B643E5CA5749B18C066DA638541152"/>
          </w:pPr>
          <w:r w:rsidRPr="00F317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DDC0A24071436AB7CE24EAF8E27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F90AF-C6FA-4E58-8A6E-F5A69210ED3F}"/>
      </w:docPartPr>
      <w:docPartBody>
        <w:p w:rsidR="00A503D0" w:rsidRDefault="0023277F" w:rsidP="0023277F">
          <w:pPr>
            <w:pStyle w:val="BCDDC0A24071436AB7CE24EAF8E27414"/>
          </w:pPr>
          <w:r w:rsidRPr="00F317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E652AC57DF44539CD0664CBAB21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9EDED-BD47-41D2-A817-5F62EDD105DF}"/>
      </w:docPartPr>
      <w:docPartBody>
        <w:p w:rsidR="00A503D0" w:rsidRDefault="0023277F" w:rsidP="0023277F">
          <w:pPr>
            <w:pStyle w:val="CFE652AC57DF44539CD0664CBAB21CB4"/>
          </w:pPr>
          <w:r w:rsidRPr="00F317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AA92CB32514A9FBCDA1DACF9911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25D83-4EF5-43C3-BE94-D0C81FBC55FE}"/>
      </w:docPartPr>
      <w:docPartBody>
        <w:p w:rsidR="00A503D0" w:rsidRDefault="0023277F" w:rsidP="0023277F">
          <w:pPr>
            <w:pStyle w:val="91AA92CB32514A9FBCDA1DACF9911034"/>
          </w:pPr>
          <w:r w:rsidRPr="00F317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1B6592221D4A18A83F2F12D851F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9887B-112A-4DAF-B84E-1DFC2EEC1231}"/>
      </w:docPartPr>
      <w:docPartBody>
        <w:p w:rsidR="00A503D0" w:rsidRDefault="0023277F" w:rsidP="0023277F">
          <w:pPr>
            <w:pStyle w:val="7B1B6592221D4A18A83F2F12D851F8B7"/>
          </w:pPr>
          <w:r w:rsidRPr="001575D4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A058F2537BF40FC85DDA54C51C13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5CC8F-BD4E-43CA-8A99-96AD5D710FBC}"/>
      </w:docPartPr>
      <w:docPartBody>
        <w:p w:rsidR="00A503D0" w:rsidRDefault="0023277F" w:rsidP="0023277F">
          <w:pPr>
            <w:pStyle w:val="FA058F2537BF40FC85DDA54C51C132CD"/>
          </w:pPr>
          <w:r w:rsidRPr="00E31F20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A68027DD23E491EA5E0936CDA7C0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596EB-F84D-4BFA-9A0B-4BAD6EF95E0B}"/>
      </w:docPartPr>
      <w:docPartBody>
        <w:p w:rsidR="00A503D0" w:rsidRDefault="0023277F" w:rsidP="0023277F">
          <w:pPr>
            <w:pStyle w:val="FA68027DD23E491EA5E0936CDA7C0E05"/>
          </w:pPr>
          <w:r w:rsidRPr="00F317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E9109FB0204A09B7E02BAE197E2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D9640-6375-4A48-8DC1-D0B8CAD67A83}"/>
      </w:docPartPr>
      <w:docPartBody>
        <w:p w:rsidR="00A503D0" w:rsidRDefault="0023277F" w:rsidP="0023277F">
          <w:pPr>
            <w:pStyle w:val="F6E9109FB0204A09B7E02BAE197E2C55"/>
          </w:pPr>
          <w:r w:rsidRPr="00F317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2D129F6F9B449096D3A060B1146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54872-D9C5-49D8-A8D7-3239D024A0A7}"/>
      </w:docPartPr>
      <w:docPartBody>
        <w:p w:rsidR="00D5493B" w:rsidRDefault="005C06BB" w:rsidP="005C06BB">
          <w:pPr>
            <w:pStyle w:val="482D129F6F9B449096D3A060B11464EE"/>
          </w:pPr>
          <w:r w:rsidRPr="00E31F20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A36304402634E74A263941513E61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8FF79-A617-45BD-935F-243B6544EC5A}"/>
      </w:docPartPr>
      <w:docPartBody>
        <w:p w:rsidR="00D5493B" w:rsidRDefault="005C06BB" w:rsidP="005C06BB">
          <w:pPr>
            <w:pStyle w:val="9A36304402634E74A263941513E61E31"/>
          </w:pPr>
          <w:r w:rsidRPr="00E31F20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D771E748FCF4148AA9528B427539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FA08C-E120-4268-AC28-EBC74559095D}"/>
      </w:docPartPr>
      <w:docPartBody>
        <w:p w:rsidR="00D5493B" w:rsidRDefault="005C06BB" w:rsidP="005C06BB">
          <w:pPr>
            <w:pStyle w:val="CD771E748FCF4148AA9528B427539189"/>
          </w:pPr>
          <w:r w:rsidRPr="00E31F20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A4B739ACC7A488C99D851DCC1885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D5806-E996-4E99-A99E-F3A899DB493A}"/>
      </w:docPartPr>
      <w:docPartBody>
        <w:p w:rsidR="00D5493B" w:rsidRDefault="005C06BB" w:rsidP="005C06BB">
          <w:pPr>
            <w:pStyle w:val="DA4B739ACC7A488C99D851DCC1885F22"/>
          </w:pPr>
          <w:r w:rsidRPr="00E31F20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FC5AEE356F9441E857AAA6BE3B21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CE1C7-541D-4089-998A-3E3D43CE2A1A}"/>
      </w:docPartPr>
      <w:docPartBody>
        <w:p w:rsidR="00D5493B" w:rsidRDefault="005C06BB" w:rsidP="005C06BB">
          <w:pPr>
            <w:pStyle w:val="CFC5AEE356F9441E857AAA6BE3B217C1"/>
          </w:pPr>
          <w:r w:rsidRPr="001575D4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8634734D6084A8ABD3BBAA756809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9DBB4-2891-4014-BE62-231E18F369A4}"/>
      </w:docPartPr>
      <w:docPartBody>
        <w:p w:rsidR="00D5493B" w:rsidRDefault="005C06BB" w:rsidP="005C06BB">
          <w:pPr>
            <w:pStyle w:val="98634734D6084A8ABD3BBAA756809F59"/>
          </w:pPr>
          <w:r w:rsidRPr="001575D4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8F8AF03DC3B4BC68712BC7E0EFBB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569F7-FBED-4E3B-BD7B-7AE7DA699E08}"/>
      </w:docPartPr>
      <w:docPartBody>
        <w:p w:rsidR="00D5493B" w:rsidRDefault="005C06BB" w:rsidP="005C06BB">
          <w:pPr>
            <w:pStyle w:val="E8F8AF03DC3B4BC68712BC7E0EFBBFEC"/>
          </w:pPr>
          <w:r w:rsidRPr="001575D4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03457BB906047FBB94C503B6B5AE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B5224-6641-43B6-9EE9-8FDC370F94CD}"/>
      </w:docPartPr>
      <w:docPartBody>
        <w:p w:rsidR="00D5493B" w:rsidRDefault="005C06BB" w:rsidP="005C06BB">
          <w:pPr>
            <w:pStyle w:val="303457BB906047FBB94C503B6B5AE26F"/>
          </w:pPr>
          <w:r w:rsidRPr="001575D4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923077225EA4450BDC9A17799A20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14EFA-4242-4D22-92B0-E517A8634B10}"/>
      </w:docPartPr>
      <w:docPartBody>
        <w:p w:rsidR="008D1E51" w:rsidRDefault="00D5493B" w:rsidP="00D5493B">
          <w:pPr>
            <w:pStyle w:val="1923077225EA4450BDC9A17799A206D7"/>
          </w:pPr>
          <w:r w:rsidRPr="00F317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CE645ACBB14BB29674BE11DB5D8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3AF15-17A6-4455-BCF2-CE98EFBAB3E7}"/>
      </w:docPartPr>
      <w:docPartBody>
        <w:p w:rsidR="008D1E51" w:rsidRDefault="00D5493B" w:rsidP="00D5493B">
          <w:pPr>
            <w:pStyle w:val="1CCE645ACBB14BB29674BE11DB5D8734"/>
          </w:pPr>
          <w:r w:rsidRPr="00F317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ADFA9C07B7491887080AB886EA0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B6856-D70D-44A1-BE38-E9F834FFC967}"/>
      </w:docPartPr>
      <w:docPartBody>
        <w:p w:rsidR="008D1E51" w:rsidRDefault="00D5493B" w:rsidP="00D5493B">
          <w:pPr>
            <w:pStyle w:val="1FADFA9C07B7491887080AB886EA0D80"/>
          </w:pPr>
          <w:r w:rsidRPr="00F3170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5A"/>
    <w:rsid w:val="0023277F"/>
    <w:rsid w:val="00380E59"/>
    <w:rsid w:val="003B0536"/>
    <w:rsid w:val="0050055C"/>
    <w:rsid w:val="005C06BB"/>
    <w:rsid w:val="00730F77"/>
    <w:rsid w:val="00757CA4"/>
    <w:rsid w:val="008D1E51"/>
    <w:rsid w:val="00991B6B"/>
    <w:rsid w:val="009E575A"/>
    <w:rsid w:val="00A503D0"/>
    <w:rsid w:val="00B96F85"/>
    <w:rsid w:val="00CC31C6"/>
    <w:rsid w:val="00D5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493B"/>
    <w:rPr>
      <w:color w:val="808080"/>
    </w:rPr>
  </w:style>
  <w:style w:type="paragraph" w:customStyle="1" w:styleId="3239356EE6D54B3ABD5EAFF378A528C1">
    <w:name w:val="3239356EE6D54B3ABD5EAFF378A528C1"/>
    <w:rsid w:val="009E575A"/>
  </w:style>
  <w:style w:type="paragraph" w:customStyle="1" w:styleId="FA68027DD23E491EA5E0936CDA7C0E05">
    <w:name w:val="FA68027DD23E491EA5E0936CDA7C0E05"/>
    <w:rsid w:val="0023277F"/>
  </w:style>
  <w:style w:type="paragraph" w:customStyle="1" w:styleId="F6E9109FB0204A09B7E02BAE197E2C55">
    <w:name w:val="F6E9109FB0204A09B7E02BAE197E2C55"/>
    <w:rsid w:val="0023277F"/>
  </w:style>
  <w:style w:type="paragraph" w:customStyle="1" w:styleId="1923077225EA4450BDC9A17799A206D7">
    <w:name w:val="1923077225EA4450BDC9A17799A206D7"/>
    <w:rsid w:val="00D5493B"/>
  </w:style>
  <w:style w:type="paragraph" w:customStyle="1" w:styleId="1CCE645ACBB14BB29674BE11DB5D8734">
    <w:name w:val="1CCE645ACBB14BB29674BE11DB5D8734"/>
    <w:rsid w:val="00D5493B"/>
  </w:style>
  <w:style w:type="paragraph" w:customStyle="1" w:styleId="1FADFA9C07B7491887080AB886EA0D80">
    <w:name w:val="1FADFA9C07B7491887080AB886EA0D80"/>
    <w:rsid w:val="00D5493B"/>
  </w:style>
  <w:style w:type="paragraph" w:customStyle="1" w:styleId="FB253A6919D24A54B12D1D6DF487EE52">
    <w:name w:val="FB253A6919D24A54B12D1D6DF487EE52"/>
    <w:rsid w:val="0023277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70451B3F9FEF481AAF80861598492F08">
    <w:name w:val="70451B3F9FEF481AAF80861598492F08"/>
    <w:rsid w:val="0023277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01B643E5CA5749B18C066DA638541152">
    <w:name w:val="01B643E5CA5749B18C066DA638541152"/>
    <w:rsid w:val="0023277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BCDDC0A24071436AB7CE24EAF8E27414">
    <w:name w:val="BCDDC0A24071436AB7CE24EAF8E27414"/>
    <w:rsid w:val="0023277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CFE652AC57DF44539CD0664CBAB21CB4">
    <w:name w:val="CFE652AC57DF44539CD0664CBAB21CB4"/>
    <w:rsid w:val="0023277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91AA92CB32514A9FBCDA1DACF9911034">
    <w:name w:val="91AA92CB32514A9FBCDA1DACF9911034"/>
    <w:rsid w:val="0023277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7B1B6592221D4A18A83F2F12D851F8B7">
    <w:name w:val="7B1B6592221D4A18A83F2F12D851F8B7"/>
    <w:rsid w:val="0023277F"/>
    <w:pPr>
      <w:spacing w:after="0" w:line="240" w:lineRule="auto"/>
      <w:ind w:left="720"/>
      <w:contextualSpacing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FA058F2537BF40FC85DDA54C51C132CD">
    <w:name w:val="FA058F2537BF40FC85DDA54C51C132CD"/>
    <w:rsid w:val="0023277F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482D129F6F9B449096D3A060B11464EE">
    <w:name w:val="482D129F6F9B449096D3A060B11464EE"/>
    <w:rsid w:val="005C06BB"/>
  </w:style>
  <w:style w:type="paragraph" w:customStyle="1" w:styleId="9A36304402634E74A263941513E61E31">
    <w:name w:val="9A36304402634E74A263941513E61E31"/>
    <w:rsid w:val="005C06BB"/>
  </w:style>
  <w:style w:type="paragraph" w:customStyle="1" w:styleId="CD771E748FCF4148AA9528B427539189">
    <w:name w:val="CD771E748FCF4148AA9528B427539189"/>
    <w:rsid w:val="005C06BB"/>
  </w:style>
  <w:style w:type="paragraph" w:customStyle="1" w:styleId="DA4B739ACC7A488C99D851DCC1885F22">
    <w:name w:val="DA4B739ACC7A488C99D851DCC1885F22"/>
    <w:rsid w:val="005C06BB"/>
  </w:style>
  <w:style w:type="paragraph" w:customStyle="1" w:styleId="CFC5AEE356F9441E857AAA6BE3B217C1">
    <w:name w:val="CFC5AEE356F9441E857AAA6BE3B217C1"/>
    <w:rsid w:val="005C06BB"/>
  </w:style>
  <w:style w:type="paragraph" w:customStyle="1" w:styleId="98634734D6084A8ABD3BBAA756809F59">
    <w:name w:val="98634734D6084A8ABD3BBAA756809F59"/>
    <w:rsid w:val="005C06BB"/>
  </w:style>
  <w:style w:type="paragraph" w:customStyle="1" w:styleId="E8F8AF03DC3B4BC68712BC7E0EFBBFEC">
    <w:name w:val="E8F8AF03DC3B4BC68712BC7E0EFBBFEC"/>
    <w:rsid w:val="005C06BB"/>
  </w:style>
  <w:style w:type="paragraph" w:customStyle="1" w:styleId="303457BB906047FBB94C503B6B5AE26F">
    <w:name w:val="303457BB906047FBB94C503B6B5AE26F"/>
    <w:rsid w:val="005C06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HODI-19</Template>
  <TotalTime>0</TotalTime>
  <Pages>2</Pages>
  <Words>202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Medical Association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Frenzel</dc:creator>
  <cp:keywords/>
  <dc:description/>
  <cp:lastModifiedBy>Molly McGrath</cp:lastModifiedBy>
  <cp:revision>2</cp:revision>
  <cp:lastPrinted>2023-08-04T15:17:00Z</cp:lastPrinted>
  <dcterms:created xsi:type="dcterms:W3CDTF">2023-11-14T17:55:00Z</dcterms:created>
  <dcterms:modified xsi:type="dcterms:W3CDTF">2023-11-14T17:55:00Z</dcterms:modified>
  <cp:category>Res</cp:category>
</cp:coreProperties>
</file>